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E4D3" w14:textId="77777777" w:rsidR="00854DB6" w:rsidRDefault="00854DB6" w:rsidP="00854DB6">
      <w:pPr>
        <w:pStyle w:val="Heading1"/>
        <w:jc w:val="center"/>
        <w:rPr>
          <w:rFonts w:ascii="Verdana" w:eastAsia="Arial Unicode MS" w:hAnsi="Verdana"/>
          <w:sz w:val="28"/>
          <w:lang w:val="en-GB"/>
        </w:rPr>
      </w:pPr>
    </w:p>
    <w:p w14:paraId="55F16D29" w14:textId="7CE0CD68" w:rsidR="00854DB6" w:rsidRDefault="00854DB6" w:rsidP="00EC7731">
      <w:pPr>
        <w:pStyle w:val="Heading1"/>
        <w:rPr>
          <w:rFonts w:ascii="Verdana" w:eastAsia="Arial Unicode MS" w:hAnsi="Verdana"/>
          <w:i/>
          <w:color w:val="7F7F7F" w:themeColor="text1" w:themeTint="80"/>
          <w:sz w:val="20"/>
          <w:szCs w:val="20"/>
          <w:lang w:val="en-GB"/>
        </w:rPr>
      </w:pPr>
      <w:r w:rsidRPr="0071490E">
        <w:rPr>
          <w:rFonts w:ascii="Verdana" w:eastAsia="Arial Unicode MS" w:hAnsi="Verdana"/>
          <w:color w:val="7F7F7F" w:themeColor="text1" w:themeTint="80"/>
          <w:sz w:val="28"/>
          <w:lang w:val="en-GB"/>
        </w:rPr>
        <w:t>20</w:t>
      </w:r>
      <w:r w:rsidR="00CD04FB">
        <w:rPr>
          <w:rFonts w:ascii="Verdana" w:eastAsia="Arial Unicode MS" w:hAnsi="Verdana"/>
          <w:color w:val="7F7F7F" w:themeColor="text1" w:themeTint="80"/>
          <w:sz w:val="28"/>
          <w:lang w:val="en-GB"/>
        </w:rPr>
        <w:t>20</w:t>
      </w:r>
      <w:r w:rsidRPr="0071490E">
        <w:rPr>
          <w:rFonts w:ascii="Verdana" w:eastAsia="Arial Unicode MS" w:hAnsi="Verdana"/>
          <w:color w:val="7F7F7F" w:themeColor="text1" w:themeTint="80"/>
          <w:sz w:val="28"/>
          <w:lang w:val="en-GB"/>
        </w:rPr>
        <w:t xml:space="preserve"> </w:t>
      </w:r>
      <w:r w:rsidR="002F726B">
        <w:rPr>
          <w:rFonts w:ascii="Verdana" w:eastAsia="Arial Unicode MS" w:hAnsi="Verdana"/>
          <w:color w:val="7F7F7F" w:themeColor="text1" w:themeTint="80"/>
          <w:sz w:val="28"/>
          <w:lang w:val="en-GB"/>
        </w:rPr>
        <w:t xml:space="preserve">Calendar </w:t>
      </w:r>
      <w:r w:rsidR="002F726B" w:rsidRPr="00BF0CFB">
        <w:rPr>
          <w:rFonts w:ascii="Verdana" w:eastAsia="Arial Unicode MS" w:hAnsi="Verdana"/>
          <w:i/>
          <w:color w:val="7F7F7F" w:themeColor="text1" w:themeTint="80"/>
          <w:sz w:val="20"/>
          <w:szCs w:val="20"/>
          <w:lang w:val="en-GB"/>
        </w:rPr>
        <w:t>(</w:t>
      </w:r>
      <w:r w:rsidR="002F726B" w:rsidRPr="00BF0CFB">
        <w:rPr>
          <w:rFonts w:ascii="Verdana" w:eastAsia="Arial Unicode MS" w:hAnsi="Verdana"/>
          <w:i/>
          <w:color w:val="7F7F7F" w:themeColor="text1" w:themeTint="80"/>
          <w:sz w:val="20"/>
          <w:szCs w:val="20"/>
          <w:u w:val="single"/>
          <w:lang w:val="en-GB"/>
        </w:rPr>
        <w:t>Saturday</w:t>
      </w:r>
      <w:r w:rsidR="00CE42AF">
        <w:rPr>
          <w:rFonts w:ascii="Verdana" w:eastAsia="Arial Unicode MS" w:hAnsi="Verdana"/>
          <w:i/>
          <w:color w:val="7F7F7F" w:themeColor="text1" w:themeTint="80"/>
          <w:sz w:val="20"/>
          <w:szCs w:val="20"/>
          <w:u w:val="single"/>
          <w:lang w:val="en-GB"/>
        </w:rPr>
        <w:t xml:space="preserve"> arrivals</w:t>
      </w:r>
      <w:r w:rsidR="002F726B" w:rsidRPr="00BF0CFB">
        <w:rPr>
          <w:rFonts w:ascii="Verdana" w:eastAsia="Arial Unicode MS" w:hAnsi="Verdana"/>
          <w:i/>
          <w:color w:val="7F7F7F" w:themeColor="text1" w:themeTint="80"/>
          <w:sz w:val="20"/>
          <w:szCs w:val="20"/>
          <w:lang w:val="en-GB"/>
        </w:rPr>
        <w:t>)</w:t>
      </w:r>
    </w:p>
    <w:p w14:paraId="57350B89" w14:textId="77777777" w:rsidR="009529C1" w:rsidRPr="009529C1" w:rsidRDefault="009529C1" w:rsidP="009529C1">
      <w:pPr>
        <w:rPr>
          <w:lang w:val="en-GB"/>
        </w:rPr>
      </w:pPr>
    </w:p>
    <w:p w14:paraId="2EE081B5" w14:textId="77777777" w:rsidR="00C65E32" w:rsidRPr="00C65E32" w:rsidRDefault="00C65E32" w:rsidP="00C65E32">
      <w:pPr>
        <w:rPr>
          <w:lang w:val="en-GB"/>
        </w:rPr>
      </w:pPr>
    </w:p>
    <w:tbl>
      <w:tblPr>
        <w:tblW w:w="5005" w:type="pct"/>
        <w:tblInd w:w="-10" w:type="dxa"/>
        <w:tblLook w:val="0000" w:firstRow="0" w:lastRow="0" w:firstColumn="0" w:lastColumn="0" w:noHBand="0" w:noVBand="0"/>
      </w:tblPr>
      <w:tblGrid>
        <w:gridCol w:w="812"/>
        <w:gridCol w:w="812"/>
        <w:gridCol w:w="810"/>
        <w:gridCol w:w="810"/>
        <w:gridCol w:w="810"/>
        <w:gridCol w:w="341"/>
        <w:gridCol w:w="469"/>
        <w:gridCol w:w="664"/>
        <w:gridCol w:w="146"/>
        <w:gridCol w:w="810"/>
        <w:gridCol w:w="177"/>
        <w:gridCol w:w="633"/>
        <w:gridCol w:w="643"/>
        <w:gridCol w:w="167"/>
        <w:gridCol w:w="810"/>
        <w:gridCol w:w="158"/>
        <w:gridCol w:w="664"/>
      </w:tblGrid>
      <w:tr w:rsidR="00040846" w:rsidRPr="00B520AC" w14:paraId="4678CF76" w14:textId="77777777" w:rsidTr="004829BD">
        <w:trPr>
          <w:trHeight w:val="27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3DA01" w14:textId="77777777" w:rsidR="00854DB6" w:rsidRPr="00B520AC" w:rsidRDefault="00854DB6" w:rsidP="003934B9">
            <w:pPr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Jan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F2C5D" w14:textId="77777777" w:rsidR="00854DB6" w:rsidRPr="00B520AC" w:rsidRDefault="00854DB6" w:rsidP="003934B9">
            <w:pPr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Feb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590A6" w14:textId="77777777" w:rsidR="00854DB6" w:rsidRPr="00B520AC" w:rsidRDefault="00854DB6" w:rsidP="003934B9">
            <w:pPr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Mar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B183A" w14:textId="77777777" w:rsidR="00854DB6" w:rsidRPr="00B520AC" w:rsidRDefault="00854DB6" w:rsidP="003934B9">
            <w:pPr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Apr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BD66CD" w14:textId="77777777" w:rsidR="00854DB6" w:rsidRPr="00B520AC" w:rsidRDefault="00854DB6" w:rsidP="003934B9">
            <w:pPr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May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D9886" w14:textId="77777777" w:rsidR="00854DB6" w:rsidRPr="00B520AC" w:rsidRDefault="00854DB6" w:rsidP="003934B9">
            <w:pPr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Jun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0FC2F" w14:textId="77777777" w:rsidR="00854DB6" w:rsidRPr="00B520AC" w:rsidRDefault="00854DB6" w:rsidP="003934B9">
            <w:pPr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Jul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7770F" w14:textId="77777777" w:rsidR="00854DB6" w:rsidRPr="00B520AC" w:rsidRDefault="00854DB6" w:rsidP="003934B9">
            <w:pPr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Aug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F4814" w14:textId="77777777" w:rsidR="00854DB6" w:rsidRPr="00B520AC" w:rsidRDefault="00854DB6" w:rsidP="003934B9">
            <w:pPr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Sep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ACE1A4" w14:textId="77777777" w:rsidR="00854DB6" w:rsidRPr="00B520AC" w:rsidRDefault="00854DB6" w:rsidP="003934B9">
            <w:pPr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Oct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8F0CD" w14:textId="77777777" w:rsidR="00854DB6" w:rsidRPr="00B520AC" w:rsidRDefault="00854DB6" w:rsidP="003934B9">
            <w:pPr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Nov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AA000" w14:textId="77777777" w:rsidR="00854DB6" w:rsidRPr="00B520AC" w:rsidRDefault="00854DB6" w:rsidP="003934B9">
            <w:pPr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Dec</w:t>
            </w:r>
          </w:p>
        </w:tc>
      </w:tr>
      <w:tr w:rsidR="00040846" w:rsidRPr="00B520AC" w14:paraId="6879D4A9" w14:textId="77777777" w:rsidTr="008B6016">
        <w:trPr>
          <w:trHeight w:val="27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23BBC9EC" w14:textId="2956272C" w:rsidR="00854DB6" w:rsidRPr="00B520AC" w:rsidRDefault="00915735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763E21E5" w14:textId="7AE6A0FD" w:rsidR="00854DB6" w:rsidRPr="00B520AC" w:rsidRDefault="00915735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FC8E"/>
            <w:noWrap/>
            <w:vAlign w:val="bottom"/>
          </w:tcPr>
          <w:p w14:paraId="48A7531D" w14:textId="4978BCFA" w:rsidR="00854DB6" w:rsidRPr="00B520AC" w:rsidRDefault="00DF573F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14:paraId="562C625D" w14:textId="0ABECBD0" w:rsidR="00854DB6" w:rsidRPr="00B520AC" w:rsidRDefault="008F4A38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7FC67A06" w14:textId="76CBE79C" w:rsidR="00854DB6" w:rsidRPr="00B520AC" w:rsidRDefault="007A02FB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7C443C20" w14:textId="2304BB03" w:rsidR="00854DB6" w:rsidRPr="00B520AC" w:rsidRDefault="008F07EA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60C392E1" w14:textId="283F5668" w:rsidR="00854DB6" w:rsidRPr="00B520AC" w:rsidRDefault="002E7D10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</w:tcPr>
          <w:p w14:paraId="49E6BA4C" w14:textId="688C8B06" w:rsidR="00854DB6" w:rsidRPr="00B520AC" w:rsidRDefault="002E7D10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3385D96A" w14:textId="005CEE5A" w:rsidR="00854DB6" w:rsidRPr="00B520AC" w:rsidRDefault="003477BA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30F28F40" w14:textId="647AE46C" w:rsidR="00854DB6" w:rsidRPr="00B520AC" w:rsidRDefault="0094684F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BF8F"/>
            <w:noWrap/>
            <w:vAlign w:val="bottom"/>
          </w:tcPr>
          <w:p w14:paraId="646E58A0" w14:textId="3A06E070" w:rsidR="00854DB6" w:rsidRPr="00B520AC" w:rsidRDefault="00BA7B71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784ACBD0" w14:textId="2A63CCE4" w:rsidR="00854DB6" w:rsidRPr="00B520AC" w:rsidRDefault="00D32705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040846" w:rsidRPr="00B520AC" w14:paraId="345D248F" w14:textId="77777777" w:rsidTr="008B6016">
        <w:trPr>
          <w:trHeight w:val="27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24E03907" w14:textId="0A3D60B0" w:rsidR="00854DB6" w:rsidRPr="00B520AC" w:rsidRDefault="00915735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BF8F"/>
            <w:noWrap/>
            <w:vAlign w:val="bottom"/>
          </w:tcPr>
          <w:p w14:paraId="48F88F05" w14:textId="782BD2E7" w:rsidR="00854DB6" w:rsidRPr="00B520AC" w:rsidRDefault="00A45C0F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FC8E"/>
            <w:noWrap/>
            <w:vAlign w:val="bottom"/>
          </w:tcPr>
          <w:p w14:paraId="0293859E" w14:textId="0E81F12D" w:rsidR="00854DB6" w:rsidRPr="00B520AC" w:rsidRDefault="00203A43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7079A6DB" w14:textId="762D9680" w:rsidR="00854DB6" w:rsidRPr="00B520AC" w:rsidRDefault="00BC43C1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06032310" w14:textId="02326821" w:rsidR="00854DB6" w:rsidRPr="00B520AC" w:rsidRDefault="007A02FB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4164DED3" w14:textId="47C49444" w:rsidR="00854DB6" w:rsidRPr="00B520AC" w:rsidRDefault="008F07EA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55C51F77" w14:textId="4275DDAD" w:rsidR="00854DB6" w:rsidRPr="00B520AC" w:rsidRDefault="002E7D10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</w:tcPr>
          <w:p w14:paraId="0654F7C5" w14:textId="6846E701" w:rsidR="00854DB6" w:rsidRPr="00B520AC" w:rsidRDefault="003477BA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04B1E463" w14:textId="135640AD" w:rsidR="00854DB6" w:rsidRPr="00B520AC" w:rsidRDefault="003477BA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379356B3" w14:textId="25959E74" w:rsidR="00854DB6" w:rsidRPr="00B520AC" w:rsidRDefault="0094684F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BF8F"/>
            <w:noWrap/>
            <w:vAlign w:val="bottom"/>
          </w:tcPr>
          <w:p w14:paraId="2A71D55D" w14:textId="69B946E7" w:rsidR="00854DB6" w:rsidRPr="00B520AC" w:rsidRDefault="00BA7B71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6C131D6F" w14:textId="7CD9764F" w:rsidR="00854DB6" w:rsidRPr="00B520AC" w:rsidRDefault="00D32705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040846" w:rsidRPr="00B520AC" w14:paraId="619BF0BF" w14:textId="77777777" w:rsidTr="00EB3F1A">
        <w:trPr>
          <w:trHeight w:val="27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745057E4" w14:textId="21BBF1E2" w:rsidR="00854DB6" w:rsidRPr="00B520AC" w:rsidRDefault="00915735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BF8F"/>
            <w:noWrap/>
            <w:vAlign w:val="bottom"/>
          </w:tcPr>
          <w:p w14:paraId="4948ACC8" w14:textId="53D1E3D6" w:rsidR="00854DB6" w:rsidRPr="00B520AC" w:rsidRDefault="00A45C0F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BF8F"/>
            <w:noWrap/>
            <w:vAlign w:val="bottom"/>
          </w:tcPr>
          <w:p w14:paraId="04193E51" w14:textId="5490D43D" w:rsidR="00854DB6" w:rsidRPr="00B520AC" w:rsidRDefault="00203A43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57784BBE" w14:textId="025BE573" w:rsidR="00854DB6" w:rsidRPr="00B520AC" w:rsidRDefault="00BC43C1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3CFE9935" w14:textId="3A3C6B83" w:rsidR="00854DB6" w:rsidRPr="00B520AC" w:rsidRDefault="007A02FB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0E485049" w14:textId="269C1BA1" w:rsidR="00854DB6" w:rsidRPr="00B520AC" w:rsidRDefault="008F07EA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</w:tcPr>
          <w:p w14:paraId="073CC5AF" w14:textId="5D774CDD" w:rsidR="00854DB6" w:rsidRPr="00B520AC" w:rsidRDefault="002E7D10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</w:tcPr>
          <w:p w14:paraId="417870CA" w14:textId="7671A155" w:rsidR="00854DB6" w:rsidRPr="00B520AC" w:rsidRDefault="003477BA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448BC149" w14:textId="069C39C3" w:rsidR="00854DB6" w:rsidRPr="00B520AC" w:rsidRDefault="003477BA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4082E76F" w14:textId="67F55D6C" w:rsidR="00854DB6" w:rsidRPr="00B520AC" w:rsidRDefault="0094684F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14:paraId="78F565F6" w14:textId="2E9BA1A2" w:rsidR="00854DB6" w:rsidRPr="00B520AC" w:rsidRDefault="00BA7B71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</w:tcPr>
          <w:p w14:paraId="795589FF" w14:textId="25651D00" w:rsidR="00854DB6" w:rsidRPr="00B520AC" w:rsidRDefault="00D32705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R="00040846" w:rsidRPr="00B520AC" w14:paraId="75551D7D" w14:textId="77777777" w:rsidTr="000C0F8C">
        <w:trPr>
          <w:trHeight w:val="27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366FCBFE" w14:textId="7CF8F4CF" w:rsidR="00854DB6" w:rsidRPr="00B520AC" w:rsidRDefault="00915735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14:paraId="79F1ABBB" w14:textId="59748E60" w:rsidR="00854DB6" w:rsidRPr="00B520AC" w:rsidRDefault="00A45C0F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14:paraId="47562AAE" w14:textId="3D61B871" w:rsidR="00854DB6" w:rsidRPr="00B520AC" w:rsidRDefault="00203A43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14:paraId="4FB037E4" w14:textId="2E34C7C0" w:rsidR="00854DB6" w:rsidRPr="00B520AC" w:rsidRDefault="00BC43C1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365D0823" w14:textId="02124471" w:rsidR="00854DB6" w:rsidRPr="00B520AC" w:rsidRDefault="007A02FB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2A0DE62E" w14:textId="68DECDCF" w:rsidR="00854DB6" w:rsidRPr="00B520AC" w:rsidRDefault="008F07EA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</w:tcPr>
          <w:p w14:paraId="724446C7" w14:textId="17640EF1" w:rsidR="00854DB6" w:rsidRPr="00B520AC" w:rsidRDefault="002E7D10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</w:tcPr>
          <w:p w14:paraId="405C38DA" w14:textId="417EEEB9" w:rsidR="00854DB6" w:rsidRPr="00B520AC" w:rsidRDefault="003477BA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9C95"/>
            <w:noWrap/>
            <w:vAlign w:val="bottom"/>
          </w:tcPr>
          <w:p w14:paraId="2CFDE714" w14:textId="6144821B" w:rsidR="00854DB6" w:rsidRPr="00B520AC" w:rsidRDefault="0094684F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bottom"/>
          </w:tcPr>
          <w:p w14:paraId="2396A29D" w14:textId="5B252FC2" w:rsidR="00854DB6" w:rsidRPr="00B520AC" w:rsidRDefault="0094684F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64E92B4A" w14:textId="324717E6" w:rsidR="00854DB6" w:rsidRPr="00B520AC" w:rsidRDefault="00BA7B71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</w:tcPr>
          <w:p w14:paraId="602E8FF2" w14:textId="286C0104" w:rsidR="00854DB6" w:rsidRPr="00B520AC" w:rsidRDefault="00D32705" w:rsidP="003934B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</w:tr>
      <w:tr w:rsidR="00040846" w:rsidRPr="00B520AC" w14:paraId="6AE32472" w14:textId="77777777" w:rsidTr="00453790">
        <w:trPr>
          <w:trHeight w:val="27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D5937CC" w14:textId="77777777" w:rsidR="000B22CF" w:rsidRPr="00B520AC" w:rsidRDefault="000B22CF" w:rsidP="000B22CF">
            <w:pPr>
              <w:jc w:val="right"/>
              <w:rPr>
                <w:rFonts w:cs="Arial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42BE82D2" w14:textId="3C5F244B" w:rsidR="000B22CF" w:rsidRPr="00B520AC" w:rsidRDefault="000B22CF" w:rsidP="000B22C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1AD99D8" w14:textId="68EDA05D" w:rsidR="000B22CF" w:rsidRPr="00B520AC" w:rsidRDefault="000B22CF" w:rsidP="000B22CF">
            <w:pPr>
              <w:jc w:val="right"/>
              <w:rPr>
                <w:rFonts w:cs="Arial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BF3A7FF" w14:textId="77777777" w:rsidR="000B22CF" w:rsidRPr="00B520AC" w:rsidRDefault="000B22CF" w:rsidP="000B22CF">
            <w:pPr>
              <w:jc w:val="right"/>
              <w:rPr>
                <w:rFonts w:cs="Arial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bottom"/>
          </w:tcPr>
          <w:p w14:paraId="6D80A1C6" w14:textId="357633F5" w:rsidR="000B22CF" w:rsidRPr="00B520AC" w:rsidRDefault="007A02FB" w:rsidP="000B22C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ACB1559" w14:textId="468A7C61" w:rsidR="000B22CF" w:rsidRPr="00B520AC" w:rsidRDefault="000B22CF" w:rsidP="000B22CF">
            <w:pPr>
              <w:jc w:val="right"/>
              <w:rPr>
                <w:rFonts w:cs="Arial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BFEF13D" w14:textId="77777777" w:rsidR="000B22CF" w:rsidRPr="00B520AC" w:rsidRDefault="000B22CF" w:rsidP="000B22CF">
            <w:pPr>
              <w:jc w:val="right"/>
              <w:rPr>
                <w:rFonts w:cs="Arial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</w:tcPr>
          <w:p w14:paraId="5E799F61" w14:textId="6C0E69C1" w:rsidR="000B22CF" w:rsidRPr="00B520AC" w:rsidRDefault="003477BA" w:rsidP="000B22C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AE42D7E" w14:textId="2CF3DD94" w:rsidR="000B22CF" w:rsidRPr="00B520AC" w:rsidRDefault="000B22CF" w:rsidP="000B22CF">
            <w:pPr>
              <w:jc w:val="right"/>
              <w:rPr>
                <w:rFonts w:cs="Arial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14:paraId="1EB23223" w14:textId="48548BAF" w:rsidR="000B22CF" w:rsidRPr="00B520AC" w:rsidRDefault="0094684F" w:rsidP="000B22C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53A29D4" w14:textId="6C6C917E" w:rsidR="000B22CF" w:rsidRPr="00B520AC" w:rsidRDefault="000B22CF" w:rsidP="000B22CF">
            <w:pPr>
              <w:jc w:val="right"/>
              <w:rPr>
                <w:rFonts w:cs="Arial"/>
              </w:rPr>
            </w:pPr>
          </w:p>
        </w:tc>
        <w:tc>
          <w:tcPr>
            <w:tcW w:w="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3637DF0" w14:textId="5C697BC6" w:rsidR="000B22CF" w:rsidRPr="00B520AC" w:rsidRDefault="000B22CF" w:rsidP="000B22CF">
            <w:pPr>
              <w:jc w:val="right"/>
              <w:rPr>
                <w:rFonts w:cs="Arial"/>
              </w:rPr>
            </w:pPr>
          </w:p>
        </w:tc>
      </w:tr>
      <w:tr w:rsidR="00191415" w:rsidRPr="00B520AC" w14:paraId="63E35B14" w14:textId="77777777" w:rsidTr="002F726B">
        <w:trPr>
          <w:gridAfter w:val="1"/>
          <w:wAfter w:w="341" w:type="pct"/>
          <w:trHeight w:val="255"/>
        </w:trPr>
        <w:tc>
          <w:tcPr>
            <w:tcW w:w="465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C2CDE" w14:textId="2908713F" w:rsidR="00357C4D" w:rsidRDefault="00357C4D" w:rsidP="00191415">
            <w:pPr>
              <w:rPr>
                <w:lang w:val="en-GB"/>
              </w:rPr>
            </w:pPr>
          </w:p>
          <w:p w14:paraId="43ED35A2" w14:textId="7E2F6715" w:rsidR="009529C1" w:rsidRDefault="009529C1" w:rsidP="00191415">
            <w:pPr>
              <w:rPr>
                <w:lang w:val="en-GB"/>
              </w:rPr>
            </w:pPr>
          </w:p>
          <w:p w14:paraId="7B928BA8" w14:textId="77777777" w:rsidR="009529C1" w:rsidRDefault="009529C1" w:rsidP="00191415">
            <w:pPr>
              <w:rPr>
                <w:lang w:val="en-GB"/>
              </w:rPr>
            </w:pPr>
          </w:p>
          <w:p w14:paraId="08B7C5F5" w14:textId="735726C0" w:rsidR="00040846" w:rsidRDefault="00040846" w:rsidP="00191415">
            <w:pPr>
              <w:rPr>
                <w:lang w:val="en-GB"/>
              </w:rPr>
            </w:pPr>
          </w:p>
          <w:p w14:paraId="514EE274" w14:textId="4F6FECEC" w:rsidR="00040846" w:rsidRPr="009529C1" w:rsidRDefault="00433E03" w:rsidP="00433E0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9529C1">
              <w:rPr>
                <w:b/>
                <w:bCs/>
                <w:sz w:val="24"/>
                <w:szCs w:val="24"/>
                <w:lang w:val="en-GB"/>
              </w:rPr>
              <w:t>Weekly Tariffs</w:t>
            </w:r>
            <w:r w:rsidR="00612A0D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9529C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63162702" w14:textId="5955F2C2" w:rsidR="00433E03" w:rsidRPr="008750CC" w:rsidRDefault="00433E03" w:rsidP="00433E03">
            <w:pPr>
              <w:rPr>
                <w:lang w:val="en-GB"/>
              </w:rPr>
            </w:pPr>
          </w:p>
        </w:tc>
      </w:tr>
      <w:tr w:rsidR="00040846" w:rsidRPr="000C0F8C" w14:paraId="735A768D" w14:textId="77777777" w:rsidTr="004829BD">
        <w:trPr>
          <w:gridAfter w:val="1"/>
          <w:wAfter w:w="341" w:type="pct"/>
          <w:trHeight w:val="255"/>
        </w:trPr>
        <w:tc>
          <w:tcPr>
            <w:tcW w:w="2257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2A08ED" w14:textId="77777777" w:rsidR="006637A3" w:rsidRPr="00722484" w:rsidRDefault="00B036BD" w:rsidP="00B35C03">
            <w:pPr>
              <w:rPr>
                <w:b/>
                <w:u w:val="single"/>
              </w:rPr>
            </w:pPr>
            <w:r w:rsidRPr="001F659C">
              <w:rPr>
                <w:b/>
                <w:u w:val="single"/>
              </w:rPr>
              <w:t>Cottages at</w:t>
            </w:r>
            <w:r w:rsidR="00E22693" w:rsidRPr="001F659C">
              <w:rPr>
                <w:b/>
                <w:u w:val="single"/>
              </w:rPr>
              <w:t xml:space="preserve"> Loch Ghuilbinn</w:t>
            </w:r>
            <w:r w:rsidRPr="001F659C">
              <w:rPr>
                <w:b/>
                <w:u w:val="single"/>
              </w:rPr>
              <w:t>: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52CD5" w14:textId="15157294" w:rsidR="00E22693" w:rsidRPr="00303893" w:rsidRDefault="00E22693" w:rsidP="00040846">
            <w:pPr>
              <w:rPr>
                <w:rFonts w:cs="Arial"/>
                <w:color w:val="002060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5E530" w14:textId="55665C7F" w:rsidR="00E22693" w:rsidRPr="00303893" w:rsidRDefault="00E22693" w:rsidP="007F0D42">
            <w:pPr>
              <w:jc w:val="right"/>
              <w:rPr>
                <w:rFonts w:cs="Arial"/>
                <w:color w:val="002060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61503" w14:textId="7EE32ADA" w:rsidR="00E22693" w:rsidRPr="00303893" w:rsidRDefault="00E22693" w:rsidP="007F0D42">
            <w:pPr>
              <w:jc w:val="right"/>
              <w:rPr>
                <w:rFonts w:cs="Arial"/>
                <w:color w:val="00206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28D11" w14:textId="1202577E" w:rsidR="00E22693" w:rsidRPr="000C0F8C" w:rsidRDefault="00E22693" w:rsidP="000C0F8C">
            <w:pPr>
              <w:jc w:val="right"/>
              <w:rPr>
                <w:rFonts w:cs="Arial"/>
                <w:color w:val="002060"/>
              </w:rPr>
            </w:pPr>
          </w:p>
        </w:tc>
      </w:tr>
      <w:tr w:rsidR="00040846" w:rsidRPr="00B520AC" w14:paraId="3D02E510" w14:textId="77777777" w:rsidTr="004829BD">
        <w:trPr>
          <w:gridAfter w:val="1"/>
          <w:wAfter w:w="341" w:type="pct"/>
          <w:trHeight w:val="255"/>
        </w:trPr>
        <w:tc>
          <w:tcPr>
            <w:tcW w:w="2257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F3F5" w14:textId="77777777" w:rsidR="0098489C" w:rsidRPr="00912938" w:rsidRDefault="0098489C" w:rsidP="0098489C">
            <w:pPr>
              <w:rPr>
                <w:rFonts w:cs="Arial"/>
                <w:b/>
                <w:bCs/>
              </w:rPr>
            </w:pPr>
            <w:r w:rsidRPr="00912938">
              <w:rPr>
                <w:rFonts w:cs="Arial"/>
                <w:b/>
                <w:bCs/>
              </w:rPr>
              <w:t>Strathossian</w:t>
            </w:r>
            <w:r>
              <w:rPr>
                <w:rFonts w:cs="Arial"/>
                <w:b/>
                <w:bCs/>
              </w:rPr>
              <w:t xml:space="preserve"> </w:t>
            </w:r>
            <w:r w:rsidRPr="00CD6A0E">
              <w:rPr>
                <w:rFonts w:cs="Arial"/>
                <w:b/>
                <w:bCs/>
                <w:sz w:val="16"/>
                <w:szCs w:val="16"/>
              </w:rPr>
              <w:t>(sleeps 8)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AD5FE34" w14:textId="58024B28" w:rsidR="0098489C" w:rsidRPr="00B520AC" w:rsidRDefault="00F57057" w:rsidP="0098489C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£</w:t>
            </w:r>
            <w:r w:rsidR="009745E0">
              <w:rPr>
                <w:rFonts w:cs="Arial"/>
                <w:b/>
                <w:bCs/>
              </w:rPr>
              <w:t>1,</w:t>
            </w:r>
            <w:r w:rsidR="004511DB">
              <w:rPr>
                <w:rFonts w:cs="Arial"/>
                <w:b/>
                <w:bCs/>
              </w:rPr>
              <w:t>0</w:t>
            </w:r>
            <w:r>
              <w:rPr>
                <w:rFonts w:cs="Arial"/>
                <w:b/>
                <w:bCs/>
              </w:rPr>
              <w:t>00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BF8F"/>
            <w:noWrap/>
            <w:vAlign w:val="bottom"/>
          </w:tcPr>
          <w:p w14:paraId="2E860901" w14:textId="17B31E04" w:rsidR="0098489C" w:rsidRPr="00B520AC" w:rsidRDefault="005448DB" w:rsidP="0098489C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£1,</w:t>
            </w:r>
            <w:r w:rsidR="009745E0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00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9C95"/>
            <w:noWrap/>
            <w:vAlign w:val="bottom"/>
          </w:tcPr>
          <w:p w14:paraId="6714256E" w14:textId="2E6696F7" w:rsidR="0098489C" w:rsidRPr="00B520AC" w:rsidRDefault="0098489C" w:rsidP="0098489C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£1,</w:t>
            </w:r>
            <w:r w:rsidR="003A3A97">
              <w:rPr>
                <w:rFonts w:cs="Arial"/>
                <w:b/>
                <w:bCs/>
              </w:rPr>
              <w:t>20</w:t>
            </w:r>
            <w:r>
              <w:rPr>
                <w:rFonts w:cs="Arial"/>
                <w:b/>
                <w:bCs/>
              </w:rPr>
              <w:t>0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14:paraId="0AECE466" w14:textId="677BED61" w:rsidR="0098489C" w:rsidRPr="00B520AC" w:rsidRDefault="0098489C" w:rsidP="0098489C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£1,</w:t>
            </w:r>
            <w:r w:rsidR="003A3A97">
              <w:rPr>
                <w:rFonts w:cs="Arial"/>
                <w:b/>
                <w:bCs/>
              </w:rPr>
              <w:t>30</w:t>
            </w:r>
            <w:r>
              <w:rPr>
                <w:rFonts w:cs="Arial"/>
                <w:b/>
                <w:bCs/>
              </w:rPr>
              <w:t>0</w:t>
            </w:r>
          </w:p>
        </w:tc>
      </w:tr>
      <w:tr w:rsidR="00040846" w:rsidRPr="00B520AC" w14:paraId="5D65A6D9" w14:textId="77777777" w:rsidTr="004829BD">
        <w:trPr>
          <w:gridAfter w:val="1"/>
          <w:wAfter w:w="341" w:type="pct"/>
          <w:trHeight w:val="255"/>
        </w:trPr>
        <w:tc>
          <w:tcPr>
            <w:tcW w:w="2257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5FA5" w14:textId="790D77B7" w:rsidR="00E22693" w:rsidRPr="00912938" w:rsidRDefault="00E22693" w:rsidP="00FF7DB8">
            <w:pPr>
              <w:rPr>
                <w:rFonts w:cs="Arial"/>
                <w:b/>
                <w:bCs/>
              </w:rPr>
            </w:pPr>
            <w:r w:rsidRPr="00912938">
              <w:rPr>
                <w:rFonts w:cs="Arial"/>
                <w:b/>
                <w:bCs/>
              </w:rPr>
              <w:t>The Steading</w:t>
            </w:r>
            <w:r w:rsidR="00B036BD">
              <w:rPr>
                <w:rFonts w:cs="Arial"/>
                <w:b/>
                <w:bCs/>
              </w:rPr>
              <w:t xml:space="preserve"> </w:t>
            </w:r>
            <w:r w:rsidR="00B036BD" w:rsidRPr="00CD6A0E">
              <w:rPr>
                <w:rFonts w:cs="Arial"/>
                <w:b/>
                <w:bCs/>
                <w:sz w:val="16"/>
                <w:szCs w:val="16"/>
              </w:rPr>
              <w:t>(</w:t>
            </w:r>
            <w:r w:rsidR="00FF7DB8" w:rsidRPr="00CD6A0E">
              <w:rPr>
                <w:rFonts w:cs="Arial"/>
                <w:b/>
                <w:bCs/>
                <w:sz w:val="16"/>
                <w:szCs w:val="16"/>
              </w:rPr>
              <w:t xml:space="preserve">annex, </w:t>
            </w:r>
            <w:r w:rsidR="0071490E" w:rsidRPr="00CD6A0E">
              <w:rPr>
                <w:rFonts w:cs="Arial"/>
                <w:b/>
                <w:bCs/>
                <w:sz w:val="16"/>
                <w:szCs w:val="16"/>
              </w:rPr>
              <w:t xml:space="preserve">sleeps </w:t>
            </w:r>
            <w:r w:rsidR="00B036BD" w:rsidRPr="00CD6A0E">
              <w:rPr>
                <w:rFonts w:cs="Arial"/>
                <w:b/>
                <w:bCs/>
                <w:sz w:val="16"/>
                <w:szCs w:val="16"/>
              </w:rPr>
              <w:t>4)</w:t>
            </w:r>
            <w:r w:rsidR="00011EEA">
              <w:rPr>
                <w:rFonts w:cs="Arial"/>
                <w:b/>
                <w:bCs/>
              </w:rPr>
              <w:t xml:space="preserve">   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5D405B3" w14:textId="546465F3" w:rsidR="00E22693" w:rsidRPr="00B520AC" w:rsidRDefault="005D4EFB" w:rsidP="003934B9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£650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BF8F"/>
            <w:noWrap/>
            <w:vAlign w:val="bottom"/>
          </w:tcPr>
          <w:p w14:paraId="01EB65D2" w14:textId="0EF3DA90" w:rsidR="00E22693" w:rsidRPr="00B520AC" w:rsidRDefault="005448DB" w:rsidP="003934B9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£700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9C95"/>
            <w:noWrap/>
            <w:vAlign w:val="bottom"/>
          </w:tcPr>
          <w:p w14:paraId="3EADC8D6" w14:textId="4E43ED8C" w:rsidR="00E22693" w:rsidRPr="00B520AC" w:rsidRDefault="00E22693" w:rsidP="003934B9">
            <w:pPr>
              <w:jc w:val="right"/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£</w:t>
            </w:r>
            <w:r w:rsidR="004E7506">
              <w:rPr>
                <w:rFonts w:cs="Arial"/>
                <w:b/>
                <w:bCs/>
              </w:rPr>
              <w:t>750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14:paraId="2BFE7F48" w14:textId="682F1E16" w:rsidR="00E22693" w:rsidRPr="00B520AC" w:rsidRDefault="00E22693" w:rsidP="00011EEA">
            <w:pPr>
              <w:jc w:val="right"/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£</w:t>
            </w:r>
            <w:r w:rsidR="004E7506">
              <w:rPr>
                <w:rFonts w:cs="Arial"/>
                <w:b/>
                <w:bCs/>
              </w:rPr>
              <w:t>8</w:t>
            </w:r>
            <w:r w:rsidR="00D3415E">
              <w:rPr>
                <w:rFonts w:cs="Arial"/>
                <w:b/>
                <w:bCs/>
              </w:rPr>
              <w:t>00</w:t>
            </w:r>
          </w:p>
        </w:tc>
      </w:tr>
      <w:tr w:rsidR="00191415" w:rsidRPr="00B520AC" w14:paraId="75E99AFE" w14:textId="77777777" w:rsidTr="002F726B">
        <w:trPr>
          <w:gridAfter w:val="1"/>
          <w:wAfter w:w="341" w:type="pct"/>
          <w:trHeight w:val="255"/>
        </w:trPr>
        <w:tc>
          <w:tcPr>
            <w:tcW w:w="465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CDCB" w14:textId="77777777" w:rsidR="00E22693" w:rsidRPr="0098489C" w:rsidRDefault="00E22693" w:rsidP="003934B9">
            <w:pPr>
              <w:rPr>
                <w:rFonts w:cs="Arial"/>
                <w:bCs/>
                <w:i/>
                <w:iCs/>
              </w:rPr>
            </w:pPr>
          </w:p>
        </w:tc>
      </w:tr>
    </w:tbl>
    <w:p w14:paraId="428CDF17" w14:textId="77777777" w:rsidR="00F57057" w:rsidRDefault="004829BD" w:rsidP="002F726B">
      <w:pPr>
        <w:rPr>
          <w:b/>
        </w:rPr>
      </w:pPr>
      <w:r>
        <w:rPr>
          <w:b/>
        </w:rPr>
        <w:t xml:space="preserve">  </w:t>
      </w:r>
    </w:p>
    <w:p w14:paraId="3FAF3416" w14:textId="4004B620" w:rsidR="00EF24F6" w:rsidRDefault="009529C1" w:rsidP="003F01C7">
      <w:pPr>
        <w:rPr>
          <w:b/>
          <w:u w:val="single"/>
        </w:rPr>
      </w:pPr>
      <w:r w:rsidRPr="009529C1">
        <w:rPr>
          <w:b/>
        </w:rPr>
        <w:t xml:space="preserve"> </w:t>
      </w:r>
      <w:r w:rsidR="00EF24F6" w:rsidRPr="001F659C">
        <w:rPr>
          <w:b/>
          <w:u w:val="single"/>
        </w:rPr>
        <w:t>Cottages at Loch Ossian: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95"/>
        <w:gridCol w:w="1134"/>
        <w:gridCol w:w="1134"/>
        <w:gridCol w:w="1275"/>
        <w:gridCol w:w="1134"/>
      </w:tblGrid>
      <w:tr w:rsidR="002F726B" w:rsidRPr="00B520AC" w14:paraId="35C743EA" w14:textId="77777777" w:rsidTr="002F726B">
        <w:trPr>
          <w:trHeight w:val="255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4DDA" w14:textId="77777777" w:rsidR="002F726B" w:rsidRPr="00912938" w:rsidRDefault="002F726B" w:rsidP="00C31162">
            <w:pPr>
              <w:rPr>
                <w:rFonts w:cs="Arial"/>
                <w:b/>
                <w:bCs/>
              </w:rPr>
            </w:pPr>
            <w:r w:rsidRPr="00912938">
              <w:rPr>
                <w:rFonts w:cs="Arial"/>
                <w:b/>
                <w:bCs/>
              </w:rPr>
              <w:t>Corrie Odhar</w:t>
            </w:r>
            <w:r>
              <w:rPr>
                <w:rFonts w:cs="Arial"/>
                <w:b/>
                <w:bCs/>
              </w:rPr>
              <w:t xml:space="preserve"> </w:t>
            </w:r>
            <w:r w:rsidRPr="00CD6A0E">
              <w:rPr>
                <w:rFonts w:cs="Arial"/>
                <w:b/>
                <w:bCs/>
                <w:sz w:val="16"/>
                <w:szCs w:val="16"/>
              </w:rPr>
              <w:t>(sleeps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5B35C2A" w14:textId="4282A3BB" w:rsidR="002F726B" w:rsidRPr="00B520AC" w:rsidRDefault="00E63962" w:rsidP="00C3116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£1,4</w:t>
            </w:r>
            <w:r w:rsidR="002469F5">
              <w:rPr>
                <w:rFonts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BF8F"/>
            <w:noWrap/>
            <w:vAlign w:val="bottom"/>
          </w:tcPr>
          <w:p w14:paraId="7CE3AB65" w14:textId="43632B27" w:rsidR="002F726B" w:rsidRPr="00B520AC" w:rsidRDefault="005448DB" w:rsidP="00C3116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£1,</w:t>
            </w:r>
            <w:r w:rsidR="00AD5301">
              <w:rPr>
                <w:rFonts w:cs="Arial"/>
                <w:b/>
                <w:bCs/>
              </w:rPr>
              <w:t>5</w:t>
            </w:r>
            <w:r w:rsidR="002469F5">
              <w:rPr>
                <w:rFonts w:cs="Arial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9C95"/>
            <w:noWrap/>
            <w:vAlign w:val="bottom"/>
          </w:tcPr>
          <w:p w14:paraId="45333083" w14:textId="654A8678" w:rsidR="002F726B" w:rsidRPr="00B520AC" w:rsidRDefault="002F726B" w:rsidP="00C31162">
            <w:pPr>
              <w:jc w:val="right"/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£1,</w:t>
            </w:r>
            <w:r>
              <w:rPr>
                <w:rFonts w:cs="Arial"/>
                <w:b/>
                <w:bCs/>
              </w:rPr>
              <w:t>6</w:t>
            </w:r>
            <w:r w:rsidR="00AD5301">
              <w:rPr>
                <w:rFonts w:cs="Arial"/>
                <w:b/>
                <w:bCs/>
              </w:rPr>
              <w:t>5</w:t>
            </w:r>
            <w:r>
              <w:rPr>
                <w:rFonts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14:paraId="57D8DDF1" w14:textId="7535A373" w:rsidR="002F726B" w:rsidRPr="00B520AC" w:rsidRDefault="002F726B" w:rsidP="00C31162">
            <w:pPr>
              <w:jc w:val="right"/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£1,</w:t>
            </w:r>
            <w:r w:rsidR="00212BE5">
              <w:rPr>
                <w:rFonts w:cs="Arial"/>
                <w:b/>
                <w:bCs/>
              </w:rPr>
              <w:t>800</w:t>
            </w:r>
          </w:p>
        </w:tc>
      </w:tr>
      <w:tr w:rsidR="00EF24F6" w:rsidRPr="00B520AC" w14:paraId="52A9AABA" w14:textId="77777777" w:rsidTr="0098489C">
        <w:trPr>
          <w:trHeight w:val="255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0EED" w14:textId="77777777" w:rsidR="00EF24F6" w:rsidRPr="00912938" w:rsidRDefault="00EF24F6" w:rsidP="00804194">
            <w:pPr>
              <w:rPr>
                <w:rFonts w:cs="Arial"/>
                <w:b/>
                <w:bCs/>
              </w:rPr>
            </w:pPr>
            <w:r w:rsidRPr="00912938">
              <w:rPr>
                <w:rFonts w:cs="Arial"/>
                <w:b/>
                <w:bCs/>
              </w:rPr>
              <w:t>Dolls House</w:t>
            </w:r>
            <w:r>
              <w:rPr>
                <w:rFonts w:cs="Arial"/>
                <w:b/>
                <w:bCs/>
              </w:rPr>
              <w:t xml:space="preserve"> </w:t>
            </w:r>
            <w:r w:rsidRPr="00CD6A0E">
              <w:rPr>
                <w:rFonts w:cs="Arial"/>
                <w:b/>
                <w:bCs/>
                <w:sz w:val="16"/>
                <w:szCs w:val="16"/>
              </w:rPr>
              <w:t>(sleeps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C3F7941" w14:textId="5C1A69CE" w:rsidR="00EF24F6" w:rsidRPr="00B520AC" w:rsidRDefault="00F57057" w:rsidP="00804194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£600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BF8F"/>
            <w:noWrap/>
            <w:vAlign w:val="bottom"/>
          </w:tcPr>
          <w:p w14:paraId="2A1BA6AE" w14:textId="6B93EE3F" w:rsidR="00EF24F6" w:rsidRPr="00B520AC" w:rsidRDefault="00AD5301" w:rsidP="00804194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£650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9C95"/>
            <w:noWrap/>
            <w:vAlign w:val="bottom"/>
          </w:tcPr>
          <w:p w14:paraId="01D622A1" w14:textId="091FEF94" w:rsidR="00EF24F6" w:rsidRPr="00B520AC" w:rsidRDefault="00EF24F6" w:rsidP="00804194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£</w:t>
            </w:r>
            <w:r w:rsidR="004911B6">
              <w:rPr>
                <w:rFonts w:cs="Arial"/>
                <w:b/>
                <w:bCs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14:paraId="0EFB1D8F" w14:textId="32B8FFAE" w:rsidR="00EF24F6" w:rsidRPr="00B520AC" w:rsidRDefault="00EF24F6" w:rsidP="00011EEA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£</w:t>
            </w:r>
            <w:r w:rsidR="004E60B6">
              <w:rPr>
                <w:rFonts w:cs="Arial"/>
                <w:b/>
                <w:bCs/>
              </w:rPr>
              <w:t>7</w:t>
            </w:r>
            <w:r w:rsidR="004911B6">
              <w:rPr>
                <w:rFonts w:cs="Arial"/>
                <w:b/>
                <w:bCs/>
              </w:rPr>
              <w:t>5</w:t>
            </w:r>
            <w:r w:rsidR="004E60B6">
              <w:rPr>
                <w:rFonts w:cs="Arial"/>
                <w:b/>
                <w:bCs/>
              </w:rPr>
              <w:t>0</w:t>
            </w:r>
          </w:p>
        </w:tc>
      </w:tr>
      <w:tr w:rsidR="00EF24F6" w:rsidRPr="00B520AC" w14:paraId="3E7379C9" w14:textId="77777777" w:rsidTr="0098489C">
        <w:trPr>
          <w:trHeight w:val="255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7FC1" w14:textId="0E5B6A77" w:rsidR="00EF24F6" w:rsidRPr="00912938" w:rsidRDefault="00AB2C19" w:rsidP="0080419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*</w:t>
            </w:r>
            <w:r w:rsidR="00EF24F6" w:rsidRPr="00912938">
              <w:rPr>
                <w:rFonts w:cs="Arial"/>
                <w:b/>
                <w:bCs/>
              </w:rPr>
              <w:t>Sgor Ghaibre</w:t>
            </w:r>
            <w:r w:rsidR="00EF24F6">
              <w:rPr>
                <w:rFonts w:cs="Arial"/>
                <w:b/>
                <w:bCs/>
              </w:rPr>
              <w:t xml:space="preserve"> </w:t>
            </w:r>
            <w:r w:rsidR="00EF24F6" w:rsidRPr="00CD6A0E">
              <w:rPr>
                <w:rFonts w:cs="Arial"/>
                <w:b/>
                <w:bCs/>
                <w:sz w:val="16"/>
                <w:szCs w:val="16"/>
              </w:rPr>
              <w:t>(sleeps 7)</w:t>
            </w:r>
            <w:r w:rsidR="00E3354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4BCF552" w14:textId="388F4ED4" w:rsidR="00EF24F6" w:rsidRPr="00B520AC" w:rsidRDefault="00F57057" w:rsidP="00804194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£</w:t>
            </w:r>
            <w:r w:rsidR="004511DB">
              <w:rPr>
                <w:rFonts w:cs="Arial"/>
                <w:b/>
                <w:bCs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BF8F"/>
            <w:noWrap/>
            <w:vAlign w:val="bottom"/>
          </w:tcPr>
          <w:p w14:paraId="601BF4F9" w14:textId="0725B569" w:rsidR="00EF24F6" w:rsidRPr="00B520AC" w:rsidRDefault="00AD5301" w:rsidP="00804194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£1,</w:t>
            </w:r>
            <w:r w:rsidR="00B461F8">
              <w:rPr>
                <w:rFonts w:cs="Arial"/>
                <w:b/>
                <w:bCs/>
              </w:rPr>
              <w:t>1</w:t>
            </w:r>
            <w:bookmarkStart w:id="0" w:name="_GoBack"/>
            <w:bookmarkEnd w:id="0"/>
            <w:r w:rsidR="00172A94">
              <w:rPr>
                <w:rFonts w:cs="Arial"/>
                <w:b/>
                <w:bCs/>
              </w:rPr>
              <w:t>0</w:t>
            </w:r>
            <w:r>
              <w:rPr>
                <w:rFonts w:cs="Arial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9C95"/>
            <w:noWrap/>
            <w:vAlign w:val="bottom"/>
          </w:tcPr>
          <w:p w14:paraId="2B91D86A" w14:textId="21A0D75C" w:rsidR="00EF24F6" w:rsidRPr="00B520AC" w:rsidRDefault="00EF24F6" w:rsidP="00804194">
            <w:pPr>
              <w:jc w:val="right"/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£</w:t>
            </w:r>
            <w:r w:rsidR="0098489C">
              <w:rPr>
                <w:rFonts w:cs="Arial"/>
                <w:b/>
                <w:bCs/>
              </w:rPr>
              <w:t>1,1</w:t>
            </w:r>
            <w:r w:rsidR="00DF5F77">
              <w:rPr>
                <w:rFonts w:cs="Arial"/>
                <w:b/>
                <w:bCs/>
              </w:rPr>
              <w:t>5</w:t>
            </w:r>
            <w:r w:rsidR="0098489C">
              <w:rPr>
                <w:rFonts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14:paraId="152819D3" w14:textId="756A53FC" w:rsidR="00EF24F6" w:rsidRPr="00B520AC" w:rsidRDefault="00EF24F6" w:rsidP="00804194">
            <w:pPr>
              <w:jc w:val="right"/>
              <w:rPr>
                <w:rFonts w:cs="Arial"/>
                <w:b/>
                <w:bCs/>
              </w:rPr>
            </w:pPr>
            <w:r w:rsidRPr="00B520AC">
              <w:rPr>
                <w:rFonts w:cs="Arial"/>
                <w:b/>
                <w:bCs/>
              </w:rPr>
              <w:t>£</w:t>
            </w:r>
            <w:r>
              <w:rPr>
                <w:rFonts w:cs="Arial"/>
                <w:b/>
                <w:bCs/>
              </w:rPr>
              <w:t>1,</w:t>
            </w:r>
            <w:r w:rsidR="0098489C">
              <w:rPr>
                <w:rFonts w:cs="Arial"/>
                <w:b/>
                <w:bCs/>
              </w:rPr>
              <w:t>2</w:t>
            </w:r>
            <w:r w:rsidR="00DF5F77">
              <w:rPr>
                <w:rFonts w:cs="Arial"/>
                <w:b/>
                <w:bCs/>
              </w:rPr>
              <w:t>5</w:t>
            </w:r>
            <w:r w:rsidR="0098489C">
              <w:rPr>
                <w:rFonts w:cs="Arial"/>
                <w:b/>
                <w:bCs/>
              </w:rPr>
              <w:t>0</w:t>
            </w:r>
          </w:p>
        </w:tc>
      </w:tr>
      <w:tr w:rsidR="00EF24F6" w:rsidRPr="003F01C7" w14:paraId="71511512" w14:textId="77777777" w:rsidTr="0098489C">
        <w:trPr>
          <w:trHeight w:val="255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2AFC33" w14:textId="69A12667" w:rsidR="00F57057" w:rsidRDefault="00F57057" w:rsidP="00804194">
            <w:pPr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664B203F" w14:textId="77777777" w:rsidR="00E32919" w:rsidRPr="003F01C7" w:rsidRDefault="00E32919" w:rsidP="00804194">
            <w:pPr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6135937" w14:textId="1403E364" w:rsidR="00EF24F6" w:rsidRPr="003F01C7" w:rsidRDefault="00026BAD" w:rsidP="00804194">
            <w:pPr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F01C7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>*</w:t>
            </w:r>
            <w:r w:rsidR="00BF444D" w:rsidRPr="003F01C7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Cottages </w:t>
            </w:r>
            <w:r w:rsidR="00A23B0B" w:rsidRPr="003F01C7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>next to</w:t>
            </w:r>
            <w:r w:rsidR="00BF444D" w:rsidRPr="003F01C7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1C480F" w:rsidRPr="003F01C7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>Corrour</w:t>
            </w:r>
            <w:r w:rsidR="00BF444D" w:rsidRPr="003F01C7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 Lodge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25C90" w14:textId="77777777" w:rsidR="00EF24F6" w:rsidRPr="003F01C7" w:rsidRDefault="00EF24F6" w:rsidP="0080419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5C207" w14:textId="77777777" w:rsidR="00EF24F6" w:rsidRPr="003F01C7" w:rsidRDefault="00EF24F6" w:rsidP="0080419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E1457C" w14:textId="77777777" w:rsidR="00EF24F6" w:rsidRPr="003F01C7" w:rsidRDefault="00EF24F6" w:rsidP="0080419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36FB4" w14:textId="77777777" w:rsidR="00EF24F6" w:rsidRPr="003F01C7" w:rsidRDefault="00EF24F6" w:rsidP="0080419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F24F6" w:rsidRPr="003F01C7" w14:paraId="7987A801" w14:textId="77777777" w:rsidTr="0098489C">
        <w:trPr>
          <w:trHeight w:val="255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34B8" w14:textId="014D794C" w:rsidR="00EF24F6" w:rsidRPr="003F01C7" w:rsidRDefault="00EF24F6" w:rsidP="00804194">
            <w:pPr>
              <w:rPr>
                <w:rFonts w:cs="Arial"/>
                <w:b/>
                <w:bCs/>
                <w:i/>
                <w:iCs/>
              </w:rPr>
            </w:pPr>
            <w:r w:rsidRPr="003F01C7">
              <w:rPr>
                <w:rFonts w:cs="Arial"/>
                <w:b/>
                <w:bCs/>
                <w:i/>
                <w:iCs/>
              </w:rPr>
              <w:t xml:space="preserve">Cooks </w:t>
            </w:r>
            <w:r w:rsidR="00FF42BE" w:rsidRPr="003F01C7">
              <w:rPr>
                <w:rFonts w:cs="Arial"/>
                <w:b/>
                <w:bCs/>
                <w:i/>
                <w:iCs/>
              </w:rPr>
              <w:t>Flat</w:t>
            </w:r>
            <w:r w:rsidRPr="003F01C7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3F01C7">
              <w:rPr>
                <w:rFonts w:cs="Arial"/>
                <w:b/>
                <w:bCs/>
                <w:i/>
                <w:iCs/>
                <w:sz w:val="16"/>
                <w:szCs w:val="16"/>
              </w:rPr>
              <w:t>(sleeps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FCD6750" w14:textId="784C0AD1" w:rsidR="00EF24F6" w:rsidRPr="003F01C7" w:rsidRDefault="00E63962" w:rsidP="00804194">
            <w:pPr>
              <w:jc w:val="right"/>
              <w:rPr>
                <w:rFonts w:cs="Arial"/>
                <w:b/>
                <w:bCs/>
                <w:i/>
                <w:iCs/>
              </w:rPr>
            </w:pPr>
            <w:r w:rsidRPr="003F01C7">
              <w:rPr>
                <w:rFonts w:cs="Arial"/>
                <w:b/>
                <w:bCs/>
                <w:i/>
                <w:iCs/>
              </w:rPr>
              <w:t>£550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BF8F"/>
            <w:noWrap/>
            <w:vAlign w:val="bottom"/>
          </w:tcPr>
          <w:p w14:paraId="46013431" w14:textId="2DC4257C" w:rsidR="00EF24F6" w:rsidRPr="003F01C7" w:rsidRDefault="00172A94" w:rsidP="00804194">
            <w:pPr>
              <w:jc w:val="right"/>
              <w:rPr>
                <w:rFonts w:cs="Arial"/>
                <w:b/>
                <w:bCs/>
                <w:i/>
                <w:iCs/>
              </w:rPr>
            </w:pPr>
            <w:r w:rsidRPr="003F01C7">
              <w:rPr>
                <w:rFonts w:cs="Arial"/>
                <w:b/>
                <w:bCs/>
                <w:i/>
                <w:iCs/>
              </w:rPr>
              <w:t>£600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9C95"/>
            <w:noWrap/>
            <w:vAlign w:val="bottom"/>
          </w:tcPr>
          <w:p w14:paraId="373C0442" w14:textId="64695624" w:rsidR="00EF24F6" w:rsidRPr="003F01C7" w:rsidRDefault="00EF24F6" w:rsidP="00804194">
            <w:pPr>
              <w:jc w:val="right"/>
              <w:rPr>
                <w:rFonts w:cs="Arial"/>
                <w:b/>
                <w:bCs/>
                <w:i/>
                <w:iCs/>
              </w:rPr>
            </w:pPr>
            <w:r w:rsidRPr="003F01C7">
              <w:rPr>
                <w:rFonts w:cs="Arial"/>
                <w:b/>
                <w:bCs/>
                <w:i/>
                <w:iCs/>
              </w:rPr>
              <w:t>£</w:t>
            </w:r>
            <w:r w:rsidR="0016401D" w:rsidRPr="003F01C7">
              <w:rPr>
                <w:rFonts w:cs="Arial"/>
                <w:b/>
                <w:bCs/>
                <w:i/>
                <w:iCs/>
              </w:rPr>
              <w:t>6</w:t>
            </w:r>
            <w:r w:rsidR="00172A94" w:rsidRPr="003F01C7">
              <w:rPr>
                <w:rFonts w:cs="Arial"/>
                <w:b/>
                <w:bCs/>
                <w:i/>
                <w:iCs/>
              </w:rPr>
              <w:t>5</w:t>
            </w:r>
            <w:r w:rsidR="0016401D" w:rsidRPr="003F01C7">
              <w:rPr>
                <w:rFonts w:cs="Arial"/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14:paraId="147C2442" w14:textId="3DDE3309" w:rsidR="00EF24F6" w:rsidRPr="003F01C7" w:rsidRDefault="00EF24F6" w:rsidP="00804194">
            <w:pPr>
              <w:jc w:val="right"/>
              <w:rPr>
                <w:rFonts w:cs="Arial"/>
                <w:b/>
                <w:bCs/>
                <w:i/>
                <w:iCs/>
              </w:rPr>
            </w:pPr>
            <w:r w:rsidRPr="003F01C7">
              <w:rPr>
                <w:rFonts w:cs="Arial"/>
                <w:b/>
                <w:bCs/>
                <w:i/>
                <w:iCs/>
              </w:rPr>
              <w:t>£</w:t>
            </w:r>
            <w:r w:rsidR="0016401D" w:rsidRPr="003F01C7">
              <w:rPr>
                <w:rFonts w:cs="Arial"/>
                <w:b/>
                <w:bCs/>
                <w:i/>
                <w:iCs/>
              </w:rPr>
              <w:t>700</w:t>
            </w:r>
          </w:p>
        </w:tc>
      </w:tr>
      <w:tr w:rsidR="00EF24F6" w:rsidRPr="003F01C7" w14:paraId="2AEA7F78" w14:textId="77777777" w:rsidTr="0098489C">
        <w:trPr>
          <w:trHeight w:val="255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18C2" w14:textId="14330B30" w:rsidR="00EF24F6" w:rsidRPr="003F01C7" w:rsidRDefault="00EF24F6" w:rsidP="00804194">
            <w:pPr>
              <w:rPr>
                <w:rFonts w:cs="Arial"/>
                <w:b/>
                <w:bCs/>
                <w:i/>
                <w:iCs/>
              </w:rPr>
            </w:pPr>
            <w:r w:rsidRPr="003F01C7">
              <w:rPr>
                <w:rFonts w:cs="Arial"/>
                <w:b/>
                <w:bCs/>
                <w:i/>
                <w:iCs/>
              </w:rPr>
              <w:t xml:space="preserve">School House </w:t>
            </w:r>
            <w:r w:rsidRPr="003F01C7">
              <w:rPr>
                <w:rFonts w:cs="Arial"/>
                <w:b/>
                <w:bCs/>
                <w:i/>
                <w:iCs/>
                <w:sz w:val="16"/>
                <w:szCs w:val="16"/>
              </w:rPr>
              <w:t>(sleeps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9D3C7FB" w14:textId="0F5FEA65" w:rsidR="00EF24F6" w:rsidRPr="003F01C7" w:rsidRDefault="00E63962" w:rsidP="00804194">
            <w:pPr>
              <w:jc w:val="right"/>
              <w:rPr>
                <w:rFonts w:cs="Arial"/>
                <w:b/>
                <w:bCs/>
                <w:i/>
                <w:iCs/>
              </w:rPr>
            </w:pPr>
            <w:r w:rsidRPr="003F01C7">
              <w:rPr>
                <w:rFonts w:cs="Arial"/>
                <w:b/>
                <w:bCs/>
                <w:i/>
                <w:iCs/>
              </w:rPr>
              <w:t>£650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BF8F"/>
            <w:noWrap/>
            <w:vAlign w:val="bottom"/>
          </w:tcPr>
          <w:p w14:paraId="5CABCB89" w14:textId="5D71601D" w:rsidR="00EF24F6" w:rsidRPr="003F01C7" w:rsidRDefault="00172A94" w:rsidP="00804194">
            <w:pPr>
              <w:jc w:val="right"/>
              <w:rPr>
                <w:rFonts w:cs="Arial"/>
                <w:b/>
                <w:bCs/>
                <w:i/>
                <w:iCs/>
              </w:rPr>
            </w:pPr>
            <w:r w:rsidRPr="003F01C7">
              <w:rPr>
                <w:rFonts w:cs="Arial"/>
                <w:b/>
                <w:bCs/>
                <w:i/>
                <w:iCs/>
              </w:rPr>
              <w:t>£</w:t>
            </w:r>
            <w:r w:rsidR="00E63962" w:rsidRPr="003F01C7">
              <w:rPr>
                <w:rFonts w:cs="Arial"/>
                <w:b/>
                <w:bCs/>
                <w:i/>
                <w:iCs/>
              </w:rPr>
              <w:t>7</w:t>
            </w:r>
            <w:r w:rsidR="00253D54" w:rsidRPr="003F01C7">
              <w:rPr>
                <w:rFonts w:cs="Arial"/>
                <w:b/>
                <w:bCs/>
                <w:i/>
                <w:iCs/>
              </w:rPr>
              <w:t>0</w:t>
            </w:r>
            <w:r w:rsidR="00E63962" w:rsidRPr="003F01C7">
              <w:rPr>
                <w:rFonts w:cs="Arial"/>
                <w:b/>
                <w:bCs/>
                <w:i/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9C95"/>
            <w:noWrap/>
            <w:vAlign w:val="bottom"/>
          </w:tcPr>
          <w:p w14:paraId="45AC416D" w14:textId="2FE8DEC7" w:rsidR="00EF24F6" w:rsidRPr="003F01C7" w:rsidRDefault="00EF24F6" w:rsidP="00804194">
            <w:pPr>
              <w:jc w:val="right"/>
              <w:rPr>
                <w:rFonts w:cs="Arial"/>
                <w:b/>
                <w:bCs/>
                <w:i/>
                <w:iCs/>
              </w:rPr>
            </w:pPr>
            <w:r w:rsidRPr="003F01C7">
              <w:rPr>
                <w:rFonts w:cs="Arial"/>
                <w:b/>
                <w:bCs/>
                <w:i/>
                <w:iCs/>
              </w:rPr>
              <w:t>£</w:t>
            </w:r>
            <w:r w:rsidR="00253D54" w:rsidRPr="003F01C7">
              <w:rPr>
                <w:rFonts w:cs="Arial"/>
                <w:b/>
                <w:bCs/>
                <w:i/>
                <w:iCs/>
              </w:rPr>
              <w:t>75</w:t>
            </w:r>
            <w:r w:rsidR="00E63962" w:rsidRPr="003F01C7">
              <w:rPr>
                <w:rFonts w:cs="Arial"/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14:paraId="7C56D9B2" w14:textId="6B26D92E" w:rsidR="00EF24F6" w:rsidRPr="003F01C7" w:rsidRDefault="00EF24F6" w:rsidP="00804194">
            <w:pPr>
              <w:jc w:val="right"/>
              <w:rPr>
                <w:rFonts w:cs="Arial"/>
                <w:b/>
                <w:bCs/>
                <w:i/>
                <w:iCs/>
              </w:rPr>
            </w:pPr>
            <w:r w:rsidRPr="003F01C7">
              <w:rPr>
                <w:rFonts w:cs="Arial"/>
                <w:b/>
                <w:bCs/>
                <w:i/>
                <w:iCs/>
              </w:rPr>
              <w:t>£</w:t>
            </w:r>
            <w:r w:rsidR="00517473" w:rsidRPr="003F01C7">
              <w:rPr>
                <w:rFonts w:cs="Arial"/>
                <w:b/>
                <w:bCs/>
                <w:i/>
                <w:iCs/>
              </w:rPr>
              <w:t>8</w:t>
            </w:r>
            <w:r w:rsidR="00253D54" w:rsidRPr="003F01C7">
              <w:rPr>
                <w:rFonts w:cs="Arial"/>
                <w:b/>
                <w:bCs/>
                <w:i/>
                <w:iCs/>
              </w:rPr>
              <w:t>00</w:t>
            </w:r>
          </w:p>
        </w:tc>
      </w:tr>
      <w:tr w:rsidR="00EF24F6" w:rsidRPr="003F01C7" w14:paraId="4B99632C" w14:textId="77777777" w:rsidTr="0098489C">
        <w:trPr>
          <w:trHeight w:val="255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F78A" w14:textId="0540FB39" w:rsidR="00EF24F6" w:rsidRPr="003F01C7" w:rsidRDefault="00EF24F6" w:rsidP="00804194">
            <w:pPr>
              <w:rPr>
                <w:rFonts w:cs="Arial"/>
                <w:b/>
                <w:bCs/>
                <w:i/>
                <w:iCs/>
              </w:rPr>
            </w:pPr>
            <w:r w:rsidRPr="003F01C7">
              <w:rPr>
                <w:rFonts w:cs="Arial"/>
                <w:b/>
                <w:bCs/>
                <w:i/>
                <w:iCs/>
              </w:rPr>
              <w:t xml:space="preserve">The Chapel </w:t>
            </w:r>
            <w:r w:rsidRPr="003F01C7">
              <w:rPr>
                <w:rFonts w:cs="Arial"/>
                <w:b/>
                <w:bCs/>
                <w:i/>
                <w:iCs/>
                <w:sz w:val="16"/>
                <w:szCs w:val="16"/>
              </w:rPr>
              <w:t>(</w:t>
            </w:r>
            <w:r w:rsidR="004829BD" w:rsidRPr="003F01C7">
              <w:rPr>
                <w:rFonts w:cs="Arial"/>
                <w:b/>
                <w:bCs/>
                <w:i/>
                <w:iCs/>
                <w:sz w:val="16"/>
                <w:szCs w:val="16"/>
              </w:rPr>
              <w:t>bunkhouse, sleeps 10</w:t>
            </w:r>
            <w:r w:rsidRPr="003F01C7">
              <w:rPr>
                <w:rFonts w:cs="Arial"/>
                <w:b/>
                <w:bCs/>
                <w:i/>
                <w:iCs/>
                <w:sz w:val="16"/>
                <w:szCs w:val="16"/>
              </w:rPr>
              <w:t>)</w:t>
            </w:r>
            <w:r w:rsidR="00E33549" w:rsidRPr="003F01C7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BAD0D8D" w14:textId="3FA66BA1" w:rsidR="00EF24F6" w:rsidRPr="003F01C7" w:rsidRDefault="00253D54" w:rsidP="00804194">
            <w:pPr>
              <w:jc w:val="right"/>
              <w:rPr>
                <w:rFonts w:cs="Arial"/>
                <w:b/>
                <w:bCs/>
                <w:i/>
                <w:iCs/>
              </w:rPr>
            </w:pPr>
            <w:r w:rsidRPr="003F01C7">
              <w:rPr>
                <w:rFonts w:cs="Arial"/>
                <w:b/>
                <w:bCs/>
                <w:i/>
                <w:iCs/>
              </w:rPr>
              <w:t>£1,000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BF8F"/>
            <w:noWrap/>
            <w:vAlign w:val="bottom"/>
          </w:tcPr>
          <w:p w14:paraId="58ED9857" w14:textId="75E4E766" w:rsidR="00EF24F6" w:rsidRPr="003F01C7" w:rsidRDefault="00E04651" w:rsidP="00804194">
            <w:pPr>
              <w:jc w:val="right"/>
              <w:rPr>
                <w:rFonts w:cs="Arial"/>
                <w:b/>
                <w:bCs/>
                <w:i/>
                <w:iCs/>
              </w:rPr>
            </w:pPr>
            <w:r w:rsidRPr="003F01C7">
              <w:rPr>
                <w:rFonts w:cs="Arial"/>
                <w:b/>
                <w:bCs/>
                <w:i/>
                <w:iCs/>
              </w:rPr>
              <w:t>£1,100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9C95"/>
            <w:noWrap/>
            <w:vAlign w:val="bottom"/>
          </w:tcPr>
          <w:p w14:paraId="2DFA16D6" w14:textId="345AE36D" w:rsidR="00EF24F6" w:rsidRPr="003F01C7" w:rsidRDefault="00EF24F6" w:rsidP="00804194">
            <w:pPr>
              <w:jc w:val="right"/>
              <w:rPr>
                <w:rFonts w:cs="Arial"/>
                <w:b/>
                <w:bCs/>
                <w:i/>
                <w:iCs/>
              </w:rPr>
            </w:pPr>
            <w:r w:rsidRPr="003F01C7">
              <w:rPr>
                <w:rFonts w:cs="Arial"/>
                <w:b/>
                <w:bCs/>
                <w:i/>
                <w:iCs/>
              </w:rPr>
              <w:t>£</w:t>
            </w:r>
            <w:r w:rsidR="00E11DA7" w:rsidRPr="003F01C7">
              <w:rPr>
                <w:rFonts w:cs="Arial"/>
                <w:b/>
                <w:bCs/>
                <w:i/>
                <w:iCs/>
              </w:rPr>
              <w:t>1,</w:t>
            </w:r>
            <w:r w:rsidR="003A3A97">
              <w:rPr>
                <w:rFonts w:cs="Arial"/>
                <w:b/>
                <w:bCs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14:paraId="6E4AEE00" w14:textId="1C02FE96" w:rsidR="00EF24F6" w:rsidRPr="003F01C7" w:rsidRDefault="00EF24F6" w:rsidP="00804194">
            <w:pPr>
              <w:jc w:val="right"/>
              <w:rPr>
                <w:rFonts w:cs="Arial"/>
                <w:b/>
                <w:bCs/>
                <w:i/>
                <w:iCs/>
              </w:rPr>
            </w:pPr>
            <w:r w:rsidRPr="003F01C7">
              <w:rPr>
                <w:rFonts w:cs="Arial"/>
                <w:b/>
                <w:bCs/>
                <w:i/>
                <w:iCs/>
              </w:rPr>
              <w:t>£1,</w:t>
            </w:r>
            <w:r w:rsidR="003A3A97">
              <w:rPr>
                <w:rFonts w:cs="Arial"/>
                <w:b/>
                <w:bCs/>
                <w:i/>
                <w:iCs/>
              </w:rPr>
              <w:t>300</w:t>
            </w:r>
          </w:p>
        </w:tc>
      </w:tr>
    </w:tbl>
    <w:p w14:paraId="5A7408E2" w14:textId="77777777" w:rsidR="00F95778" w:rsidRDefault="00F95778" w:rsidP="003B79D8">
      <w:pPr>
        <w:rPr>
          <w:rFonts w:eastAsia="Arial Unicode MS"/>
          <w:i/>
        </w:rPr>
      </w:pPr>
    </w:p>
    <w:p w14:paraId="65F86F4C" w14:textId="77777777" w:rsidR="00A23B0B" w:rsidRDefault="00A23B0B" w:rsidP="00A23B0B">
      <w:pPr>
        <w:rPr>
          <w:rFonts w:eastAsia="Arial Unicode MS"/>
          <w:b/>
          <w:i/>
        </w:rPr>
      </w:pPr>
    </w:p>
    <w:p w14:paraId="25CA3946" w14:textId="5A2A8C51" w:rsidR="00B14E20" w:rsidRDefault="00AC5A0F" w:rsidP="009152A4">
      <w:r>
        <w:t xml:space="preserve">Due to </w:t>
      </w:r>
      <w:r w:rsidR="00A71D84">
        <w:t xml:space="preserve">extra </w:t>
      </w:r>
      <w:r w:rsidR="008E2DD1">
        <w:t>cleaning procedures required for each changeover</w:t>
      </w:r>
      <w:r w:rsidR="00E32919">
        <w:t xml:space="preserve"> </w:t>
      </w:r>
      <w:r w:rsidR="004B1F91">
        <w:t xml:space="preserve">during the Covid-19 restrictions, </w:t>
      </w:r>
      <w:r w:rsidR="00D828E3">
        <w:t xml:space="preserve">we </w:t>
      </w:r>
      <w:r w:rsidR="004B1F91">
        <w:t>can only</w:t>
      </w:r>
      <w:r w:rsidR="00D828E3">
        <w:t xml:space="preserve"> accep</w:t>
      </w:r>
      <w:r w:rsidR="004B1F91">
        <w:t>t</w:t>
      </w:r>
      <w:r w:rsidR="00D828E3">
        <w:t xml:space="preserve"> full weekly</w:t>
      </w:r>
      <w:r w:rsidR="00B14E20">
        <w:t xml:space="preserve"> lets </w:t>
      </w:r>
      <w:r w:rsidR="00B63B89">
        <w:t xml:space="preserve">during </w:t>
      </w:r>
      <w:r w:rsidR="004B1F91">
        <w:t xml:space="preserve">July- October period. </w:t>
      </w:r>
    </w:p>
    <w:p w14:paraId="5301247D" w14:textId="6DE1B10A" w:rsidR="009152A4" w:rsidRDefault="009152A4" w:rsidP="009152A4"/>
    <w:p w14:paraId="0651C07A" w14:textId="1B8ED728" w:rsidR="009152A4" w:rsidRPr="00D140D4" w:rsidRDefault="009152A4" w:rsidP="009152A4">
      <w:pPr>
        <w:rPr>
          <w:i/>
          <w:iCs/>
        </w:rPr>
      </w:pPr>
      <w:r w:rsidRPr="00D140D4">
        <w:rPr>
          <w:i/>
          <w:iCs/>
        </w:rPr>
        <w:t>*</w:t>
      </w:r>
      <w:r w:rsidR="008A55C2">
        <w:rPr>
          <w:i/>
          <w:iCs/>
        </w:rPr>
        <w:t xml:space="preserve">availability of </w:t>
      </w:r>
      <w:r w:rsidRPr="00D140D4">
        <w:rPr>
          <w:i/>
          <w:iCs/>
        </w:rPr>
        <w:t xml:space="preserve">these 3 properties </w:t>
      </w:r>
      <w:r w:rsidR="008A55C2">
        <w:rPr>
          <w:i/>
          <w:iCs/>
        </w:rPr>
        <w:t xml:space="preserve">is </w:t>
      </w:r>
      <w:r w:rsidRPr="00D140D4">
        <w:rPr>
          <w:i/>
          <w:iCs/>
        </w:rPr>
        <w:t xml:space="preserve">released </w:t>
      </w:r>
      <w:r w:rsidR="008A55C2">
        <w:rPr>
          <w:i/>
          <w:iCs/>
        </w:rPr>
        <w:t>at</w:t>
      </w:r>
      <w:r w:rsidRPr="00D140D4">
        <w:rPr>
          <w:i/>
          <w:iCs/>
        </w:rPr>
        <w:t xml:space="preserve"> short notice </w:t>
      </w:r>
    </w:p>
    <w:p w14:paraId="26F25FAB" w14:textId="77777777" w:rsidR="009152A4" w:rsidRDefault="009152A4" w:rsidP="009152A4"/>
    <w:p w14:paraId="7F3A7E3D" w14:textId="77777777" w:rsidR="0054504E" w:rsidRDefault="0054504E" w:rsidP="00476C2F"/>
    <w:p w14:paraId="48276B68" w14:textId="0459AC7A" w:rsidR="00BF3640" w:rsidRPr="00476C2F" w:rsidRDefault="00C939B3" w:rsidP="00476C2F">
      <w:pPr>
        <w:rPr>
          <w:rFonts w:eastAsia="Arial Unicode MS"/>
          <w:i/>
          <w:color w:val="0000FF"/>
          <w:u w:val="single"/>
        </w:rPr>
      </w:pPr>
      <w:r>
        <w:t xml:space="preserve">For further details, please </w:t>
      </w:r>
      <w:r w:rsidR="002B3C8B">
        <w:t>email</w:t>
      </w:r>
      <w:r>
        <w:t>:</w:t>
      </w:r>
      <w:hyperlink r:id="rId11" w:history="1">
        <w:r w:rsidR="000D1165" w:rsidRPr="00572F53">
          <w:rPr>
            <w:rStyle w:val="Hyperlink"/>
            <w:rFonts w:eastAsia="Arial Unicode MS"/>
            <w:i/>
          </w:rPr>
          <w:t>enquiries@corrour.co.uk</w:t>
        </w:r>
      </w:hyperlink>
      <w:r w:rsidR="00476C2F" w:rsidRPr="00092A1C">
        <w:rPr>
          <w:rStyle w:val="Hyperlink"/>
          <w:rFonts w:eastAsia="Arial Unicode MS"/>
          <w:i/>
          <w:u w:val="none"/>
        </w:rPr>
        <w:t xml:space="preserve"> </w:t>
      </w:r>
      <w:r w:rsidR="00092A1C">
        <w:rPr>
          <w:rFonts w:eastAsia="Arial Unicode MS"/>
          <w:i/>
        </w:rPr>
        <w:t>or</w:t>
      </w:r>
      <w:r w:rsidR="00476C2F">
        <w:rPr>
          <w:rFonts w:eastAsia="Arial Unicode MS"/>
          <w:i/>
        </w:rPr>
        <w:t xml:space="preserve"> visit: </w:t>
      </w:r>
      <w:hyperlink r:id="rId12" w:history="1">
        <w:r w:rsidR="00476C2F" w:rsidRPr="007E7BDA">
          <w:rPr>
            <w:rStyle w:val="Hyperlink"/>
            <w:rFonts w:eastAsia="Arial Unicode MS"/>
            <w:i/>
          </w:rPr>
          <w:t>www.corrour.co.uk</w:t>
        </w:r>
      </w:hyperlink>
      <w:r w:rsidR="0054504E">
        <w:rPr>
          <w:rFonts w:eastAsia="Arial Unicode MS"/>
          <w:i/>
        </w:rPr>
        <w:t>.</w:t>
      </w:r>
    </w:p>
    <w:p w14:paraId="309470E7" w14:textId="1EA16CDD" w:rsidR="00476C2F" w:rsidRDefault="00476C2F" w:rsidP="00476C2F"/>
    <w:p w14:paraId="037D17D9" w14:textId="77777777" w:rsidR="00E61814" w:rsidRPr="00996362" w:rsidRDefault="00E61814">
      <w:pPr>
        <w:ind w:left="3600" w:firstLine="720"/>
      </w:pPr>
    </w:p>
    <w:sectPr w:rsidR="00E61814" w:rsidRPr="00996362" w:rsidSect="00854D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4302" w14:textId="77777777" w:rsidR="00FA25B0" w:rsidRDefault="00FA25B0" w:rsidP="00FF3CA6">
      <w:r>
        <w:separator/>
      </w:r>
    </w:p>
  </w:endnote>
  <w:endnote w:type="continuationSeparator" w:id="0">
    <w:p w14:paraId="73BF3492" w14:textId="77777777" w:rsidR="00FA25B0" w:rsidRDefault="00FA25B0" w:rsidP="00F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C50F" w14:textId="77777777" w:rsidR="005D3AF9" w:rsidRDefault="005D3AF9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948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E55A9" w14:textId="77777777" w:rsidR="00996362" w:rsidRDefault="00996362" w:rsidP="00996362">
        <w:pPr>
          <w:pStyle w:val="TEXT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  <w:p w14:paraId="78D91054" w14:textId="77777777" w:rsidR="00996362" w:rsidRDefault="00FA25B0" w:rsidP="00996362">
        <w:pPr>
          <w:pStyle w:val="TEXT"/>
        </w:pPr>
      </w:p>
    </w:sdtContent>
  </w:sdt>
  <w:p w14:paraId="3A5461D9" w14:textId="77777777" w:rsidR="00996362" w:rsidRDefault="00996362" w:rsidP="009963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2455" w14:textId="77777777" w:rsidR="005D3AF9" w:rsidRDefault="005D3AF9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17EE9" w14:textId="77777777" w:rsidR="00FA25B0" w:rsidRDefault="00FA25B0" w:rsidP="00FF3CA6">
      <w:r>
        <w:separator/>
      </w:r>
    </w:p>
  </w:footnote>
  <w:footnote w:type="continuationSeparator" w:id="0">
    <w:p w14:paraId="5C05656D" w14:textId="77777777" w:rsidR="00FA25B0" w:rsidRDefault="00FA25B0" w:rsidP="00FF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1F634" w14:textId="77777777" w:rsidR="005D3AF9" w:rsidRDefault="005D3AF9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322BD" w14:textId="77777777" w:rsidR="005D3AF9" w:rsidRPr="00FF3CA6" w:rsidRDefault="00996362" w:rsidP="00CB6B03">
    <w:pPr>
      <w:pStyle w:val="Header"/>
      <w:ind w:left="-284" w:right="-1474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9A1AE24" wp14:editId="4AA290CA">
          <wp:simplePos x="0" y="0"/>
          <wp:positionH relativeFrom="column">
            <wp:posOffset>-63500</wp:posOffset>
          </wp:positionH>
          <wp:positionV relativeFrom="paragraph">
            <wp:posOffset>615950</wp:posOffset>
          </wp:positionV>
          <wp:extent cx="1695450" cy="358775"/>
          <wp:effectExtent l="0" t="0" r="0" b="3175"/>
          <wp:wrapTight wrapText="bothSides">
            <wp:wrapPolygon edited="0">
              <wp:start x="0" y="0"/>
              <wp:lineTo x="0" y="20644"/>
              <wp:lineTo x="21357" y="20644"/>
              <wp:lineTo x="21357" y="0"/>
              <wp:lineTo x="0" y="0"/>
            </wp:wrapPolygon>
          </wp:wrapTight>
          <wp:docPr id="11" name="Picture 11" descr="T:\Nyland - Communications\Branding, Logos and Templates\Hand over folder - Communications\Logos\Corrour\Corrour Logotype\Corrour Logotype - green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Nyland - Communications\Branding, Logos and Templates\Hand over folder - Communications\Logos\Corrour\Corrour Logotype\Corrour Logotype - green on 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997D02" wp14:editId="705D9795">
              <wp:simplePos x="0" y="0"/>
              <wp:positionH relativeFrom="column">
                <wp:posOffset>-90805</wp:posOffset>
              </wp:positionH>
              <wp:positionV relativeFrom="paragraph">
                <wp:posOffset>1045845</wp:posOffset>
              </wp:positionV>
              <wp:extent cx="6101080" cy="30226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108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0F56AA" w14:textId="6CC76176" w:rsidR="00996362" w:rsidRPr="002A1EEF" w:rsidRDefault="00505817" w:rsidP="00996362">
                          <w:pPr>
                            <w:pStyle w:val="DOCUMENTTITLE"/>
                            <w:rPr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Holiday cottages</w:t>
                          </w:r>
                          <w:r w:rsidR="00ED11C2">
                            <w:rPr>
                              <w:lang w:val="en-GB"/>
                            </w:rPr>
                            <w:t xml:space="preserve"> </w:t>
                          </w:r>
                          <w:r w:rsidR="005F5486">
                            <w:rPr>
                              <w:lang w:val="en-GB"/>
                            </w:rPr>
                            <w:t xml:space="preserve">tariffs </w:t>
                          </w:r>
                        </w:p>
                        <w:p w14:paraId="0F7C8AB5" w14:textId="77777777" w:rsidR="005D3AF9" w:rsidRPr="00996362" w:rsidRDefault="005D3AF9" w:rsidP="003663BD">
                          <w:pPr>
                            <w:pStyle w:val="DOCUMENTTITL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97D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15pt;margin-top:82.35pt;width:480.4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" filled="f" stroked="f">
              <v:textbox>
                <w:txbxContent>
                  <w:p w14:paraId="480F56AA" w14:textId="6CC76176" w:rsidR="00996362" w:rsidRPr="002A1EEF" w:rsidRDefault="00505817" w:rsidP="00996362">
                    <w:pPr>
                      <w:pStyle w:val="DOCUMENTTITLE"/>
                      <w:rPr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lang w:val="en-GB"/>
                      </w:rPr>
                      <w:t>Holiday cottages</w:t>
                    </w:r>
                    <w:r w:rsidR="00ED11C2">
                      <w:rPr>
                        <w:lang w:val="en-GB"/>
                      </w:rPr>
                      <w:t xml:space="preserve"> </w:t>
                    </w:r>
                    <w:r w:rsidR="005F5486">
                      <w:rPr>
                        <w:lang w:val="en-GB"/>
                      </w:rPr>
                      <w:t xml:space="preserve">tariffs </w:t>
                    </w:r>
                  </w:p>
                  <w:p w14:paraId="0F7C8AB5" w14:textId="77777777" w:rsidR="005D3AF9" w:rsidRPr="00996362" w:rsidRDefault="005D3AF9" w:rsidP="003663BD">
                    <w:pPr>
                      <w:pStyle w:val="DOCUMENTTITLE"/>
                    </w:pPr>
                  </w:p>
                </w:txbxContent>
              </v:textbox>
            </v:shape>
          </w:pict>
        </mc:Fallback>
      </mc:AlternateContent>
    </w:r>
    <w:r w:rsidR="005D3AF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18D1182" wp14:editId="2BE59519">
              <wp:simplePos x="0" y="0"/>
              <wp:positionH relativeFrom="column">
                <wp:posOffset>-914400</wp:posOffset>
              </wp:positionH>
              <wp:positionV relativeFrom="paragraph">
                <wp:posOffset>1000760</wp:posOffset>
              </wp:positionV>
              <wp:extent cx="7562850" cy="409575"/>
              <wp:effectExtent l="0" t="0" r="0" b="952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409575"/>
                      </a:xfrm>
                      <a:prstGeom prst="rect">
                        <a:avLst/>
                      </a:prstGeom>
                      <a:solidFill>
                        <a:srgbClr val="00853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D1150" id="Rectangle 2" o:spid="_x0000_s1026" style="position:absolute;margin-left:-1in;margin-top:78.8pt;width:595.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" fillcolor="#00853f" stroked="f"/>
          </w:pict>
        </mc:Fallback>
      </mc:AlternateContent>
    </w:r>
    <w:r w:rsidR="005D3AF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5B700" wp14:editId="079A4974">
              <wp:simplePos x="0" y="0"/>
              <wp:positionH relativeFrom="column">
                <wp:posOffset>-234315</wp:posOffset>
              </wp:positionH>
              <wp:positionV relativeFrom="paragraph">
                <wp:posOffset>1000125</wp:posOffset>
              </wp:positionV>
              <wp:extent cx="21590" cy="409575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590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F0F776" id="Rectangle 7" o:spid="_x0000_s1026" style="position:absolute;margin-left:-18.45pt;margin-top:78.75pt;width:1.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" fillcolor="window" stroked="f" strokeweight="2pt"/>
          </w:pict>
        </mc:Fallback>
      </mc:AlternateContent>
    </w:r>
    <w:r w:rsidR="005D3AF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00A16F" wp14:editId="443E054D">
              <wp:simplePos x="0" y="0"/>
              <wp:positionH relativeFrom="column">
                <wp:posOffset>-234315</wp:posOffset>
              </wp:positionH>
              <wp:positionV relativeFrom="paragraph">
                <wp:posOffset>-7620</wp:posOffset>
              </wp:positionV>
              <wp:extent cx="21590" cy="1008380"/>
              <wp:effectExtent l="0" t="0" r="0" b="12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1008380"/>
                      </a:xfrm>
                      <a:prstGeom prst="rect">
                        <a:avLst/>
                      </a:prstGeom>
                      <a:solidFill>
                        <a:srgbClr val="00853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EEE2EE" id="Rectangle 4" o:spid="_x0000_s1026" style="position:absolute;margin-left:-18.45pt;margin-top:-.6pt;width:1.7pt;height:7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" fillcolor="#00853f" stroked="f"/>
          </w:pict>
        </mc:Fallback>
      </mc:AlternateContent>
    </w:r>
    <w:r w:rsidR="005D3AF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5E3CFB" wp14:editId="47FE7EE1">
              <wp:simplePos x="0" y="0"/>
              <wp:positionH relativeFrom="column">
                <wp:posOffset>-233680</wp:posOffset>
              </wp:positionH>
              <wp:positionV relativeFrom="paragraph">
                <wp:posOffset>1409700</wp:posOffset>
              </wp:positionV>
              <wp:extent cx="21590" cy="927735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9277350"/>
                      </a:xfrm>
                      <a:prstGeom prst="rect">
                        <a:avLst/>
                      </a:prstGeom>
                      <a:solidFill>
                        <a:srgbClr val="00853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F74254" id="Rectangle 5" o:spid="_x0000_s1026" style="position:absolute;margin-left:-18.4pt;margin-top:111pt;width:1.7pt;height:73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" fillcolor="#00853f" stroked="f"/>
          </w:pict>
        </mc:Fallback>
      </mc:AlternateContent>
    </w:r>
    <w:r w:rsidR="005D3AF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1F4AA46" wp14:editId="3AE190AE">
              <wp:simplePos x="0" y="0"/>
              <wp:positionH relativeFrom="column">
                <wp:posOffset>-914400</wp:posOffset>
              </wp:positionH>
              <wp:positionV relativeFrom="paragraph">
                <wp:posOffset>978535</wp:posOffset>
              </wp:positionV>
              <wp:extent cx="7562850" cy="2159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1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9E09C1" id="Rectangle 3" o:spid="_x0000_s1026" style="position:absolute;margin-left:-1in;margin-top:77.05pt;width:595.5pt;height: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" fillcolor="window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E831" w14:textId="77777777" w:rsidR="005D3AF9" w:rsidRDefault="005D3AF9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E08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C87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6EE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627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8C6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209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C7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9C8A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79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C01D7F"/>
    <w:multiLevelType w:val="hybridMultilevel"/>
    <w:tmpl w:val="E3FAA648"/>
    <w:lvl w:ilvl="0" w:tplc="8AD0D0D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A1986"/>
    <w:multiLevelType w:val="hybridMultilevel"/>
    <w:tmpl w:val="FF52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B2F89"/>
    <w:multiLevelType w:val="hybridMultilevel"/>
    <w:tmpl w:val="5860CFD8"/>
    <w:lvl w:ilvl="0" w:tplc="53601D24">
      <w:start w:val="2017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44FC3"/>
    <w:multiLevelType w:val="hybridMultilevel"/>
    <w:tmpl w:val="417A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C2B54"/>
    <w:multiLevelType w:val="hybridMultilevel"/>
    <w:tmpl w:val="71C89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40BF8"/>
    <w:multiLevelType w:val="hybridMultilevel"/>
    <w:tmpl w:val="50540188"/>
    <w:lvl w:ilvl="0" w:tplc="13DC1B28">
      <w:start w:val="2017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43503"/>
    <w:multiLevelType w:val="hybridMultilevel"/>
    <w:tmpl w:val="4BEE5EF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26401481"/>
    <w:multiLevelType w:val="hybridMultilevel"/>
    <w:tmpl w:val="B298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27431"/>
    <w:multiLevelType w:val="hybridMultilevel"/>
    <w:tmpl w:val="9C04AE12"/>
    <w:lvl w:ilvl="0" w:tplc="BAA27112">
      <w:start w:val="2017"/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5CD2"/>
    <w:multiLevelType w:val="hybridMultilevel"/>
    <w:tmpl w:val="6B5E9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F5F14"/>
    <w:multiLevelType w:val="hybridMultilevel"/>
    <w:tmpl w:val="7432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A5C18"/>
    <w:multiLevelType w:val="hybridMultilevel"/>
    <w:tmpl w:val="1598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F6474"/>
    <w:multiLevelType w:val="hybridMultilevel"/>
    <w:tmpl w:val="BDEED3BE"/>
    <w:lvl w:ilvl="0" w:tplc="7A0C9728">
      <w:start w:val="1"/>
      <w:numFmt w:val="bullet"/>
      <w:pStyle w:val="NYLANDBULLETPOINT1"/>
      <w:lvlText w:val=""/>
      <w:lvlJc w:val="left"/>
      <w:pPr>
        <w:ind w:left="720" w:hanging="360"/>
      </w:pPr>
      <w:rPr>
        <w:rFonts w:ascii="Symbol" w:hAnsi="Symbol" w:hint="default"/>
        <w:color w:val="00853F"/>
        <w:u w:color="00A160"/>
      </w:rPr>
    </w:lvl>
    <w:lvl w:ilvl="1" w:tplc="4300CA36">
      <w:start w:val="1"/>
      <w:numFmt w:val="bullet"/>
      <w:pStyle w:val="BULLETPOIN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85F29"/>
    <w:multiLevelType w:val="hybridMultilevel"/>
    <w:tmpl w:val="F9606122"/>
    <w:lvl w:ilvl="0" w:tplc="15ACC374">
      <w:start w:val="1"/>
      <w:numFmt w:val="bullet"/>
      <w:pStyle w:val="CORROURBULLETPOINT"/>
      <w:lvlText w:val=""/>
      <w:lvlJc w:val="left"/>
      <w:pPr>
        <w:ind w:left="1077" w:hanging="360"/>
      </w:pPr>
      <w:rPr>
        <w:rFonts w:ascii="Symbol" w:hAnsi="Symbol" w:hint="default"/>
        <w:color w:val="00A160"/>
        <w:u w:color="00A16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67F6415"/>
    <w:multiLevelType w:val="hybridMultilevel"/>
    <w:tmpl w:val="DD8026BE"/>
    <w:lvl w:ilvl="0" w:tplc="9ECC6D4A">
      <w:start w:val="1"/>
      <w:numFmt w:val="decimal"/>
      <w:pStyle w:val="FOOTNOT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E6F51"/>
    <w:multiLevelType w:val="hybridMultilevel"/>
    <w:tmpl w:val="DAB0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005D4"/>
    <w:multiLevelType w:val="hybridMultilevel"/>
    <w:tmpl w:val="00DA19B4"/>
    <w:lvl w:ilvl="0" w:tplc="547C860C">
      <w:start w:val="2017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0"/>
  </w:num>
  <w:num w:numId="14">
    <w:abstractNumId w:val="16"/>
  </w:num>
  <w:num w:numId="15">
    <w:abstractNumId w:val="15"/>
  </w:num>
  <w:num w:numId="16">
    <w:abstractNumId w:val="24"/>
  </w:num>
  <w:num w:numId="17">
    <w:abstractNumId w:val="17"/>
  </w:num>
  <w:num w:numId="18">
    <w:abstractNumId w:val="19"/>
  </w:num>
  <w:num w:numId="19">
    <w:abstractNumId w:val="18"/>
  </w:num>
  <w:num w:numId="20">
    <w:abstractNumId w:val="12"/>
  </w:num>
  <w:num w:numId="21">
    <w:abstractNumId w:val="11"/>
  </w:num>
  <w:num w:numId="22">
    <w:abstractNumId w:val="25"/>
  </w:num>
  <w:num w:numId="23">
    <w:abstractNumId w:val="14"/>
  </w:num>
  <w:num w:numId="24">
    <w:abstractNumId w:val="13"/>
  </w:num>
  <w:num w:numId="25">
    <w:abstractNumId w:val="20"/>
  </w:num>
  <w:num w:numId="2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autoFormatOverride/>
  <w:styleLockTheme/>
  <w:defaultTabStop w:val="720"/>
  <w:characterSpacingControl w:val="doNotCompress"/>
  <w:hdrShapeDefaults>
    <o:shapedefaults v:ext="edit" spidmax="2049">
      <o:colormru v:ext="edit" colors="#0072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EC"/>
    <w:rsid w:val="00005FD9"/>
    <w:rsid w:val="00007D56"/>
    <w:rsid w:val="00011EEA"/>
    <w:rsid w:val="00021253"/>
    <w:rsid w:val="00026BAD"/>
    <w:rsid w:val="000312F5"/>
    <w:rsid w:val="00040846"/>
    <w:rsid w:val="00043FB9"/>
    <w:rsid w:val="00044478"/>
    <w:rsid w:val="00053B0B"/>
    <w:rsid w:val="0006283F"/>
    <w:rsid w:val="0006547A"/>
    <w:rsid w:val="00081FCE"/>
    <w:rsid w:val="00092A1C"/>
    <w:rsid w:val="000A2D5A"/>
    <w:rsid w:val="000B22CF"/>
    <w:rsid w:val="000B2ACD"/>
    <w:rsid w:val="000C0F8C"/>
    <w:rsid w:val="000C3363"/>
    <w:rsid w:val="000C42BA"/>
    <w:rsid w:val="000C62D7"/>
    <w:rsid w:val="000D1165"/>
    <w:rsid w:val="00111CD7"/>
    <w:rsid w:val="00116E78"/>
    <w:rsid w:val="00117062"/>
    <w:rsid w:val="0012075B"/>
    <w:rsid w:val="00130713"/>
    <w:rsid w:val="00130F40"/>
    <w:rsid w:val="0016401D"/>
    <w:rsid w:val="00170C8F"/>
    <w:rsid w:val="00172A94"/>
    <w:rsid w:val="00176C97"/>
    <w:rsid w:val="00184FC8"/>
    <w:rsid w:val="00191415"/>
    <w:rsid w:val="00195886"/>
    <w:rsid w:val="00196F9A"/>
    <w:rsid w:val="001B1BA3"/>
    <w:rsid w:val="001B2A89"/>
    <w:rsid w:val="001B3C90"/>
    <w:rsid w:val="001C1D77"/>
    <w:rsid w:val="001C43F1"/>
    <w:rsid w:val="001C480F"/>
    <w:rsid w:val="001C6393"/>
    <w:rsid w:val="001E1015"/>
    <w:rsid w:val="001E1FCF"/>
    <w:rsid w:val="001F659C"/>
    <w:rsid w:val="0020367E"/>
    <w:rsid w:val="00203A43"/>
    <w:rsid w:val="0020713E"/>
    <w:rsid w:val="00210872"/>
    <w:rsid w:val="00211DF5"/>
    <w:rsid w:val="00212BE5"/>
    <w:rsid w:val="00216EDA"/>
    <w:rsid w:val="0023729F"/>
    <w:rsid w:val="00241645"/>
    <w:rsid w:val="002469F5"/>
    <w:rsid w:val="00253D54"/>
    <w:rsid w:val="002727DD"/>
    <w:rsid w:val="002731A6"/>
    <w:rsid w:val="00273D20"/>
    <w:rsid w:val="00286138"/>
    <w:rsid w:val="0029658D"/>
    <w:rsid w:val="002A1EEF"/>
    <w:rsid w:val="002B3C8B"/>
    <w:rsid w:val="002C5AE3"/>
    <w:rsid w:val="002D2DE8"/>
    <w:rsid w:val="002E2CE7"/>
    <w:rsid w:val="002E3FEC"/>
    <w:rsid w:val="002E7D10"/>
    <w:rsid w:val="002F08C4"/>
    <w:rsid w:val="002F726B"/>
    <w:rsid w:val="00301DE6"/>
    <w:rsid w:val="00315163"/>
    <w:rsid w:val="00316F02"/>
    <w:rsid w:val="00321BB3"/>
    <w:rsid w:val="00321E50"/>
    <w:rsid w:val="00333D2D"/>
    <w:rsid w:val="0034193F"/>
    <w:rsid w:val="003477BA"/>
    <w:rsid w:val="00354D03"/>
    <w:rsid w:val="00355AE3"/>
    <w:rsid w:val="003561A5"/>
    <w:rsid w:val="003564FF"/>
    <w:rsid w:val="00357C4D"/>
    <w:rsid w:val="0036196E"/>
    <w:rsid w:val="003663BD"/>
    <w:rsid w:val="003840E8"/>
    <w:rsid w:val="003A290C"/>
    <w:rsid w:val="003A3A97"/>
    <w:rsid w:val="003A5820"/>
    <w:rsid w:val="003B79D8"/>
    <w:rsid w:val="003C1792"/>
    <w:rsid w:val="003C33DD"/>
    <w:rsid w:val="003C3E17"/>
    <w:rsid w:val="003D02E3"/>
    <w:rsid w:val="003F01C7"/>
    <w:rsid w:val="003F6AD9"/>
    <w:rsid w:val="003F6D80"/>
    <w:rsid w:val="003F7219"/>
    <w:rsid w:val="00413A8A"/>
    <w:rsid w:val="00415EEA"/>
    <w:rsid w:val="0043127F"/>
    <w:rsid w:val="00433E03"/>
    <w:rsid w:val="00437100"/>
    <w:rsid w:val="00440B18"/>
    <w:rsid w:val="0044525C"/>
    <w:rsid w:val="0044659D"/>
    <w:rsid w:val="004472BD"/>
    <w:rsid w:val="004511DB"/>
    <w:rsid w:val="00453790"/>
    <w:rsid w:val="00466932"/>
    <w:rsid w:val="00467A41"/>
    <w:rsid w:val="00472F69"/>
    <w:rsid w:val="00473D39"/>
    <w:rsid w:val="00476C2F"/>
    <w:rsid w:val="004829BD"/>
    <w:rsid w:val="004911B6"/>
    <w:rsid w:val="004931AA"/>
    <w:rsid w:val="00493848"/>
    <w:rsid w:val="00496366"/>
    <w:rsid w:val="00496905"/>
    <w:rsid w:val="00497792"/>
    <w:rsid w:val="004A3DD0"/>
    <w:rsid w:val="004B1F91"/>
    <w:rsid w:val="004C5F50"/>
    <w:rsid w:val="004C6468"/>
    <w:rsid w:val="004C72FC"/>
    <w:rsid w:val="004D2EEF"/>
    <w:rsid w:val="004E31F1"/>
    <w:rsid w:val="004E60B6"/>
    <w:rsid w:val="004E7506"/>
    <w:rsid w:val="004E77CC"/>
    <w:rsid w:val="0050423C"/>
    <w:rsid w:val="00505817"/>
    <w:rsid w:val="0051701C"/>
    <w:rsid w:val="00517473"/>
    <w:rsid w:val="00531C33"/>
    <w:rsid w:val="00533168"/>
    <w:rsid w:val="00533A3B"/>
    <w:rsid w:val="00533B30"/>
    <w:rsid w:val="005448DB"/>
    <w:rsid w:val="0054504E"/>
    <w:rsid w:val="00551D40"/>
    <w:rsid w:val="005810AC"/>
    <w:rsid w:val="0059008C"/>
    <w:rsid w:val="00592224"/>
    <w:rsid w:val="005A68F8"/>
    <w:rsid w:val="005A7B7B"/>
    <w:rsid w:val="005B6EBB"/>
    <w:rsid w:val="005B7C69"/>
    <w:rsid w:val="005C3F5E"/>
    <w:rsid w:val="005D3AF9"/>
    <w:rsid w:val="005D4EFB"/>
    <w:rsid w:val="005F0AE8"/>
    <w:rsid w:val="005F26C7"/>
    <w:rsid w:val="005F5486"/>
    <w:rsid w:val="00610765"/>
    <w:rsid w:val="00610F70"/>
    <w:rsid w:val="00612A0D"/>
    <w:rsid w:val="0061583D"/>
    <w:rsid w:val="00621360"/>
    <w:rsid w:val="00621523"/>
    <w:rsid w:val="00621C17"/>
    <w:rsid w:val="00652A47"/>
    <w:rsid w:val="00655113"/>
    <w:rsid w:val="00655529"/>
    <w:rsid w:val="006637A3"/>
    <w:rsid w:val="00663892"/>
    <w:rsid w:val="006716F8"/>
    <w:rsid w:val="00672F63"/>
    <w:rsid w:val="00677DD8"/>
    <w:rsid w:val="00681C4A"/>
    <w:rsid w:val="00693C89"/>
    <w:rsid w:val="0069590F"/>
    <w:rsid w:val="006979B9"/>
    <w:rsid w:val="006A3462"/>
    <w:rsid w:val="006A558A"/>
    <w:rsid w:val="006A6F45"/>
    <w:rsid w:val="006B0487"/>
    <w:rsid w:val="006B2444"/>
    <w:rsid w:val="006B3390"/>
    <w:rsid w:val="006C09B4"/>
    <w:rsid w:val="006C263E"/>
    <w:rsid w:val="006D1C34"/>
    <w:rsid w:val="006D6CEC"/>
    <w:rsid w:val="006E0DCD"/>
    <w:rsid w:val="006F3DC9"/>
    <w:rsid w:val="00702DDD"/>
    <w:rsid w:val="00703C3C"/>
    <w:rsid w:val="00703C8A"/>
    <w:rsid w:val="00704650"/>
    <w:rsid w:val="0071490E"/>
    <w:rsid w:val="00722484"/>
    <w:rsid w:val="0073331D"/>
    <w:rsid w:val="00734499"/>
    <w:rsid w:val="00734BEB"/>
    <w:rsid w:val="00741EF5"/>
    <w:rsid w:val="007436B4"/>
    <w:rsid w:val="00746B2C"/>
    <w:rsid w:val="00747113"/>
    <w:rsid w:val="0075087B"/>
    <w:rsid w:val="00767760"/>
    <w:rsid w:val="00770CDE"/>
    <w:rsid w:val="007725CE"/>
    <w:rsid w:val="007729AB"/>
    <w:rsid w:val="00790AD7"/>
    <w:rsid w:val="007979D0"/>
    <w:rsid w:val="007A02FB"/>
    <w:rsid w:val="007A5E6E"/>
    <w:rsid w:val="007A7AD7"/>
    <w:rsid w:val="007B4DC4"/>
    <w:rsid w:val="007C1CB5"/>
    <w:rsid w:val="007D18D1"/>
    <w:rsid w:val="007E2D03"/>
    <w:rsid w:val="007F0D42"/>
    <w:rsid w:val="0080104C"/>
    <w:rsid w:val="00805EB4"/>
    <w:rsid w:val="008221B9"/>
    <w:rsid w:val="008245EB"/>
    <w:rsid w:val="008247B1"/>
    <w:rsid w:val="00826E2A"/>
    <w:rsid w:val="00833358"/>
    <w:rsid w:val="0085281E"/>
    <w:rsid w:val="00854DB6"/>
    <w:rsid w:val="008578BC"/>
    <w:rsid w:val="008735F5"/>
    <w:rsid w:val="008750CC"/>
    <w:rsid w:val="00880B0C"/>
    <w:rsid w:val="00881111"/>
    <w:rsid w:val="00882741"/>
    <w:rsid w:val="008923CD"/>
    <w:rsid w:val="008A55C2"/>
    <w:rsid w:val="008A6429"/>
    <w:rsid w:val="008B1475"/>
    <w:rsid w:val="008B6016"/>
    <w:rsid w:val="008C28FD"/>
    <w:rsid w:val="008C3834"/>
    <w:rsid w:val="008C701C"/>
    <w:rsid w:val="008D3F4A"/>
    <w:rsid w:val="008D4392"/>
    <w:rsid w:val="008D4775"/>
    <w:rsid w:val="008D78F1"/>
    <w:rsid w:val="008E2DD1"/>
    <w:rsid w:val="008E464E"/>
    <w:rsid w:val="008E6F6A"/>
    <w:rsid w:val="008F07EA"/>
    <w:rsid w:val="008F4A38"/>
    <w:rsid w:val="009141EA"/>
    <w:rsid w:val="009152A4"/>
    <w:rsid w:val="00915735"/>
    <w:rsid w:val="009258F2"/>
    <w:rsid w:val="009365B0"/>
    <w:rsid w:val="0093752A"/>
    <w:rsid w:val="0094684F"/>
    <w:rsid w:val="00952863"/>
    <w:rsid w:val="0095296A"/>
    <w:rsid w:val="009529C1"/>
    <w:rsid w:val="009539D8"/>
    <w:rsid w:val="00967F1F"/>
    <w:rsid w:val="00971C45"/>
    <w:rsid w:val="009745E0"/>
    <w:rsid w:val="0098489C"/>
    <w:rsid w:val="0098770C"/>
    <w:rsid w:val="00994AFC"/>
    <w:rsid w:val="00996362"/>
    <w:rsid w:val="009A02BF"/>
    <w:rsid w:val="009B0602"/>
    <w:rsid w:val="009B687C"/>
    <w:rsid w:val="009F28AB"/>
    <w:rsid w:val="00A120A1"/>
    <w:rsid w:val="00A23B0B"/>
    <w:rsid w:val="00A25AA6"/>
    <w:rsid w:val="00A4271A"/>
    <w:rsid w:val="00A4491D"/>
    <w:rsid w:val="00A45C0F"/>
    <w:rsid w:val="00A52061"/>
    <w:rsid w:val="00A62C60"/>
    <w:rsid w:val="00A71D84"/>
    <w:rsid w:val="00A721A4"/>
    <w:rsid w:val="00A747FC"/>
    <w:rsid w:val="00A91920"/>
    <w:rsid w:val="00A94D57"/>
    <w:rsid w:val="00A97094"/>
    <w:rsid w:val="00AA48E4"/>
    <w:rsid w:val="00AB2C19"/>
    <w:rsid w:val="00AC470B"/>
    <w:rsid w:val="00AC5A0F"/>
    <w:rsid w:val="00AD331D"/>
    <w:rsid w:val="00AD51F1"/>
    <w:rsid w:val="00AD5301"/>
    <w:rsid w:val="00AE17FE"/>
    <w:rsid w:val="00B036BD"/>
    <w:rsid w:val="00B03C1E"/>
    <w:rsid w:val="00B06972"/>
    <w:rsid w:val="00B14E20"/>
    <w:rsid w:val="00B35C03"/>
    <w:rsid w:val="00B445AB"/>
    <w:rsid w:val="00B461F8"/>
    <w:rsid w:val="00B51070"/>
    <w:rsid w:val="00B63B89"/>
    <w:rsid w:val="00B70C27"/>
    <w:rsid w:val="00B929D6"/>
    <w:rsid w:val="00B9393A"/>
    <w:rsid w:val="00BA1869"/>
    <w:rsid w:val="00BA6BB5"/>
    <w:rsid w:val="00BA7B71"/>
    <w:rsid w:val="00BB41F7"/>
    <w:rsid w:val="00BB4647"/>
    <w:rsid w:val="00BC391F"/>
    <w:rsid w:val="00BC43C1"/>
    <w:rsid w:val="00BC445E"/>
    <w:rsid w:val="00BE749F"/>
    <w:rsid w:val="00BF0CFB"/>
    <w:rsid w:val="00BF3640"/>
    <w:rsid w:val="00BF444D"/>
    <w:rsid w:val="00BF582C"/>
    <w:rsid w:val="00C00F41"/>
    <w:rsid w:val="00C05DC0"/>
    <w:rsid w:val="00C1767D"/>
    <w:rsid w:val="00C20D3B"/>
    <w:rsid w:val="00C22580"/>
    <w:rsid w:val="00C3282C"/>
    <w:rsid w:val="00C35967"/>
    <w:rsid w:val="00C3637E"/>
    <w:rsid w:val="00C36FB0"/>
    <w:rsid w:val="00C408D6"/>
    <w:rsid w:val="00C43FDE"/>
    <w:rsid w:val="00C45DC8"/>
    <w:rsid w:val="00C626A0"/>
    <w:rsid w:val="00C63DDD"/>
    <w:rsid w:val="00C65AD8"/>
    <w:rsid w:val="00C65E32"/>
    <w:rsid w:val="00C91CD5"/>
    <w:rsid w:val="00C939B3"/>
    <w:rsid w:val="00CA32E8"/>
    <w:rsid w:val="00CA4B6F"/>
    <w:rsid w:val="00CB6B03"/>
    <w:rsid w:val="00CB74B9"/>
    <w:rsid w:val="00CC034E"/>
    <w:rsid w:val="00CD04FB"/>
    <w:rsid w:val="00CD3780"/>
    <w:rsid w:val="00CD5CD2"/>
    <w:rsid w:val="00CD63FF"/>
    <w:rsid w:val="00CD6A0E"/>
    <w:rsid w:val="00CE42AF"/>
    <w:rsid w:val="00CF2567"/>
    <w:rsid w:val="00D0351E"/>
    <w:rsid w:val="00D10913"/>
    <w:rsid w:val="00D12B83"/>
    <w:rsid w:val="00D140D4"/>
    <w:rsid w:val="00D24648"/>
    <w:rsid w:val="00D31426"/>
    <w:rsid w:val="00D32705"/>
    <w:rsid w:val="00D3415E"/>
    <w:rsid w:val="00D37D48"/>
    <w:rsid w:val="00D44913"/>
    <w:rsid w:val="00D57F55"/>
    <w:rsid w:val="00D7522E"/>
    <w:rsid w:val="00D755F0"/>
    <w:rsid w:val="00D75EF1"/>
    <w:rsid w:val="00D828E3"/>
    <w:rsid w:val="00D82D89"/>
    <w:rsid w:val="00DA13FD"/>
    <w:rsid w:val="00DB3DF4"/>
    <w:rsid w:val="00DC77F1"/>
    <w:rsid w:val="00DE197E"/>
    <w:rsid w:val="00DE2A42"/>
    <w:rsid w:val="00DF573F"/>
    <w:rsid w:val="00DF5F77"/>
    <w:rsid w:val="00E021CE"/>
    <w:rsid w:val="00E04651"/>
    <w:rsid w:val="00E11DA7"/>
    <w:rsid w:val="00E13588"/>
    <w:rsid w:val="00E201F7"/>
    <w:rsid w:val="00E22693"/>
    <w:rsid w:val="00E26C82"/>
    <w:rsid w:val="00E3190C"/>
    <w:rsid w:val="00E32798"/>
    <w:rsid w:val="00E32919"/>
    <w:rsid w:val="00E33549"/>
    <w:rsid w:val="00E36069"/>
    <w:rsid w:val="00E548F9"/>
    <w:rsid w:val="00E61814"/>
    <w:rsid w:val="00E63962"/>
    <w:rsid w:val="00E63A32"/>
    <w:rsid w:val="00E6604C"/>
    <w:rsid w:val="00E80E13"/>
    <w:rsid w:val="00E81C78"/>
    <w:rsid w:val="00E91E8C"/>
    <w:rsid w:val="00E97CC1"/>
    <w:rsid w:val="00EA3930"/>
    <w:rsid w:val="00EA4497"/>
    <w:rsid w:val="00EA524D"/>
    <w:rsid w:val="00EA5FA1"/>
    <w:rsid w:val="00EA6396"/>
    <w:rsid w:val="00EB3F1A"/>
    <w:rsid w:val="00EC1286"/>
    <w:rsid w:val="00EC7149"/>
    <w:rsid w:val="00EC7731"/>
    <w:rsid w:val="00ED11C2"/>
    <w:rsid w:val="00ED39FA"/>
    <w:rsid w:val="00EF0250"/>
    <w:rsid w:val="00EF24F6"/>
    <w:rsid w:val="00EF4019"/>
    <w:rsid w:val="00EF4513"/>
    <w:rsid w:val="00F1467C"/>
    <w:rsid w:val="00F16EE6"/>
    <w:rsid w:val="00F20C94"/>
    <w:rsid w:val="00F20CA2"/>
    <w:rsid w:val="00F35A67"/>
    <w:rsid w:val="00F3793B"/>
    <w:rsid w:val="00F428AE"/>
    <w:rsid w:val="00F45B40"/>
    <w:rsid w:val="00F465BB"/>
    <w:rsid w:val="00F46D31"/>
    <w:rsid w:val="00F50437"/>
    <w:rsid w:val="00F50541"/>
    <w:rsid w:val="00F562C6"/>
    <w:rsid w:val="00F57057"/>
    <w:rsid w:val="00F67407"/>
    <w:rsid w:val="00F71984"/>
    <w:rsid w:val="00F746E4"/>
    <w:rsid w:val="00F867C2"/>
    <w:rsid w:val="00F95444"/>
    <w:rsid w:val="00F95518"/>
    <w:rsid w:val="00F95778"/>
    <w:rsid w:val="00FA25B0"/>
    <w:rsid w:val="00FB47E9"/>
    <w:rsid w:val="00FC6FCE"/>
    <w:rsid w:val="00FE2893"/>
    <w:rsid w:val="00FF1CA2"/>
    <w:rsid w:val="00FF2575"/>
    <w:rsid w:val="00FF3CA6"/>
    <w:rsid w:val="00FF426B"/>
    <w:rsid w:val="00FF42BE"/>
    <w:rsid w:val="00FF4EAD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28f"/>
    </o:shapedefaults>
    <o:shapelayout v:ext="edit">
      <o:idmap v:ext="edit" data="1"/>
    </o:shapelayout>
  </w:shapeDefaults>
  <w:decimalSymbol w:val="."/>
  <w:listSeparator w:val=","/>
  <w14:docId w14:val="560B3718"/>
  <w15:docId w15:val="{20BF08C1-6A88-460C-9113-1470FD3C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color w:val="595959" w:themeColor="text1" w:themeTint="A6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1" w:defUIPriority="99" w:defSemiHidden="0" w:defUnhideWhenUsed="0" w:defQFormat="0" w:count="377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uiPriority w:val="10"/>
    <w:rsid w:val="00663892"/>
  </w:style>
  <w:style w:type="paragraph" w:styleId="Heading1">
    <w:name w:val="heading 1"/>
    <w:aliases w:val="Heading"/>
    <w:basedOn w:val="Normal"/>
    <w:next w:val="Normal"/>
    <w:link w:val="Heading1Char"/>
    <w:uiPriority w:val="9"/>
    <w:locked/>
    <w:rsid w:val="00610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locked/>
    <w:rsid w:val="00FF3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3CA6"/>
  </w:style>
  <w:style w:type="paragraph" w:styleId="Footer">
    <w:name w:val="footer"/>
    <w:basedOn w:val="Normal"/>
    <w:link w:val="FooterChar"/>
    <w:uiPriority w:val="99"/>
    <w:unhideWhenUsed/>
    <w:locked/>
    <w:rsid w:val="00FF3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CA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F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CA6"/>
    <w:rPr>
      <w:rFonts w:ascii="Tahoma" w:hAnsi="Tahoma" w:cs="Tahoma"/>
      <w:sz w:val="16"/>
      <w:szCs w:val="16"/>
    </w:rPr>
  </w:style>
  <w:style w:type="character" w:styleId="Hyperlink">
    <w:name w:val="Hyperlink"/>
    <w:locked/>
    <w:rsid w:val="007D18D1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locked/>
    <w:rsid w:val="007D18D1"/>
  </w:style>
  <w:style w:type="character" w:customStyle="1" w:styleId="EndnoteTextChar">
    <w:name w:val="Endnote Text Char"/>
    <w:link w:val="EndnoteText"/>
    <w:semiHidden/>
    <w:rsid w:val="007D18D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locked/>
    <w:rsid w:val="007D18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770CDE"/>
  </w:style>
  <w:style w:type="character" w:customStyle="1" w:styleId="FootnoteTextChar">
    <w:name w:val="Footnote Text Char"/>
    <w:link w:val="FootnoteText"/>
    <w:uiPriority w:val="99"/>
    <w:semiHidden/>
    <w:rsid w:val="00770CD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locked/>
    <w:rsid w:val="00770CDE"/>
    <w:rPr>
      <w:vertAlign w:val="superscript"/>
    </w:rPr>
  </w:style>
  <w:style w:type="paragraph" w:styleId="ListBullet2">
    <w:name w:val="List Bullet 2"/>
    <w:aliases w:val="Bullet Points"/>
    <w:basedOn w:val="TEXT"/>
    <w:next w:val="TEXT"/>
    <w:autoRedefine/>
    <w:locked/>
    <w:rsid w:val="00355AE3"/>
    <w:rPr>
      <w:b/>
      <w:color w:val="009FC2"/>
    </w:rPr>
  </w:style>
  <w:style w:type="table" w:styleId="TableGrid">
    <w:name w:val="Table Grid"/>
    <w:basedOn w:val="TableNormal"/>
    <w:uiPriority w:val="59"/>
    <w:rsid w:val="00663892"/>
    <w:tblPr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  <w:vAlign w:val="center"/>
    </w:tcPr>
    <w:tblStylePr w:type="firstRow">
      <w:pPr>
        <w:wordWrap/>
        <w:jc w:val="center"/>
      </w:pPr>
      <w:rPr>
        <w:color w:val="000000" w:themeColor="text1"/>
      </w:rPr>
      <w:tblPr/>
      <w:tcPr>
        <w:shd w:val="clear" w:color="auto" w:fill="D9D9D9" w:themeFill="background1" w:themeFillShade="D9"/>
      </w:tcPr>
    </w:tblStylePr>
  </w:style>
  <w:style w:type="paragraph" w:styleId="NormalWeb">
    <w:name w:val="Normal (Web)"/>
    <w:basedOn w:val="Normal"/>
    <w:locked/>
    <w:rsid w:val="001C43F1"/>
    <w:pPr>
      <w:spacing w:before="100" w:beforeAutospacing="1" w:after="100" w:afterAutospacing="1"/>
    </w:pPr>
  </w:style>
  <w:style w:type="paragraph" w:customStyle="1" w:styleId="HEADINGS">
    <w:name w:val="HEADINGS"/>
    <w:basedOn w:val="Normal"/>
    <w:link w:val="HEADINGSChar"/>
    <w:qFormat/>
    <w:locked/>
    <w:rsid w:val="00130F40"/>
    <w:rPr>
      <w:b/>
      <w:caps/>
      <w:color w:val="000000" w:themeColor="text1"/>
      <w:sz w:val="28"/>
    </w:rPr>
  </w:style>
  <w:style w:type="paragraph" w:customStyle="1" w:styleId="SUBHEADING">
    <w:name w:val="SUB HEADING"/>
    <w:basedOn w:val="Normal"/>
    <w:link w:val="SUBHEADINGChar"/>
    <w:locked/>
    <w:rsid w:val="00A94D57"/>
    <w:pPr>
      <w:spacing w:line="276" w:lineRule="auto"/>
    </w:pPr>
    <w:rPr>
      <w:rFonts w:ascii="Gotham Book" w:hAnsi="Gotham Book"/>
    </w:rPr>
  </w:style>
  <w:style w:type="character" w:customStyle="1" w:styleId="HEADINGSChar">
    <w:name w:val="HEADINGS Char"/>
    <w:link w:val="HEADINGS"/>
    <w:rsid w:val="00130F40"/>
    <w:rPr>
      <w:b/>
      <w:caps/>
      <w:color w:val="000000" w:themeColor="text1"/>
      <w:sz w:val="28"/>
    </w:rPr>
  </w:style>
  <w:style w:type="paragraph" w:customStyle="1" w:styleId="TEXT">
    <w:name w:val="TEXT"/>
    <w:basedOn w:val="Normal"/>
    <w:link w:val="TEXTChar"/>
    <w:uiPriority w:val="3"/>
    <w:qFormat/>
    <w:rsid w:val="007725CE"/>
  </w:style>
  <w:style w:type="character" w:customStyle="1" w:styleId="SUBHEADINGChar">
    <w:name w:val="SUB HEADING Char"/>
    <w:link w:val="SUBHEADING"/>
    <w:rsid w:val="00A94D57"/>
    <w:rPr>
      <w:rFonts w:ascii="Gotham Book" w:eastAsia="Times New Roman" w:hAnsi="Gotham Book" w:cs="Times New Roman"/>
      <w:sz w:val="20"/>
      <w:szCs w:val="20"/>
      <w:lang w:eastAsia="en-GB"/>
    </w:rPr>
  </w:style>
  <w:style w:type="paragraph" w:customStyle="1" w:styleId="FOOTNOTE">
    <w:name w:val="FOOTNOTE"/>
    <w:basedOn w:val="EndnoteText"/>
    <w:link w:val="FOOTNOTEChar"/>
    <w:uiPriority w:val="9"/>
    <w:qFormat/>
    <w:rsid w:val="007725CE"/>
    <w:pPr>
      <w:numPr>
        <w:numId w:val="1"/>
      </w:numPr>
      <w:spacing w:line="240" w:lineRule="auto"/>
      <w:ind w:left="284" w:hanging="284"/>
    </w:pPr>
    <w:rPr>
      <w:sz w:val="16"/>
      <w:szCs w:val="16"/>
    </w:rPr>
  </w:style>
  <w:style w:type="character" w:customStyle="1" w:styleId="TEXTChar">
    <w:name w:val="TEXT Char"/>
    <w:link w:val="TEXT"/>
    <w:uiPriority w:val="3"/>
    <w:rsid w:val="007725CE"/>
  </w:style>
  <w:style w:type="paragraph" w:customStyle="1" w:styleId="SUBHEADINGS">
    <w:name w:val="SUB HEADINGS"/>
    <w:basedOn w:val="TEXT"/>
    <w:link w:val="SUBHEADINGSChar"/>
    <w:uiPriority w:val="2"/>
    <w:qFormat/>
    <w:rsid w:val="007725CE"/>
    <w:rPr>
      <w:color w:val="000000" w:themeColor="text1"/>
      <w:sz w:val="24"/>
    </w:rPr>
  </w:style>
  <w:style w:type="character" w:customStyle="1" w:styleId="FOOTNOTEChar">
    <w:name w:val="FOOTNOTE Char"/>
    <w:link w:val="FOOTNOTE"/>
    <w:uiPriority w:val="9"/>
    <w:rsid w:val="007725CE"/>
    <w:rPr>
      <w:sz w:val="16"/>
      <w:szCs w:val="16"/>
    </w:rPr>
  </w:style>
  <w:style w:type="paragraph" w:customStyle="1" w:styleId="DOCUMENTTITLE">
    <w:name w:val="DOCUMENT TITLE"/>
    <w:link w:val="DOCUMENTTITLEChar"/>
    <w:qFormat/>
    <w:rsid w:val="007725CE"/>
    <w:rPr>
      <w:caps/>
      <w:color w:val="FFFFFF" w:themeColor="background1"/>
      <w:sz w:val="32"/>
      <w:szCs w:val="36"/>
    </w:rPr>
  </w:style>
  <w:style w:type="character" w:customStyle="1" w:styleId="SUBHEADINGSChar">
    <w:name w:val="SUB HEADINGS Char"/>
    <w:link w:val="SUBHEADINGS"/>
    <w:uiPriority w:val="2"/>
    <w:rsid w:val="007725CE"/>
    <w:rPr>
      <w:color w:val="000000" w:themeColor="text1"/>
      <w:sz w:val="24"/>
    </w:rPr>
  </w:style>
  <w:style w:type="character" w:customStyle="1" w:styleId="DOCUMENTTITLEChar">
    <w:name w:val="DOCUMENT TITLE Char"/>
    <w:link w:val="DOCUMENTTITLE"/>
    <w:rsid w:val="007725CE"/>
    <w:rPr>
      <w:caps/>
      <w:color w:val="FFFFFF" w:themeColor="background1"/>
      <w:sz w:val="32"/>
      <w:szCs w:val="36"/>
    </w:rPr>
  </w:style>
  <w:style w:type="paragraph" w:customStyle="1" w:styleId="Default">
    <w:name w:val="Default"/>
    <w:locked/>
    <w:rsid w:val="008D3F4A"/>
    <w:pPr>
      <w:autoSpaceDE w:val="0"/>
      <w:autoSpaceDN w:val="0"/>
      <w:adjustRightInd w:val="0"/>
    </w:pPr>
    <w:rPr>
      <w:rFonts w:cs="Verdan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locked/>
    <w:rsid w:val="006A6F45"/>
    <w:pPr>
      <w:ind w:left="720"/>
      <w:contextualSpacing/>
    </w:p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610F70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Quote">
    <w:name w:val="Quote"/>
    <w:basedOn w:val="Normal"/>
    <w:next w:val="Normal"/>
    <w:link w:val="QuoteChar"/>
    <w:uiPriority w:val="29"/>
    <w:locked/>
    <w:rsid w:val="00610F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0F70"/>
    <w:rPr>
      <w:i/>
      <w:iCs/>
      <w:color w:val="000000" w:themeColor="text1"/>
    </w:rPr>
  </w:style>
  <w:style w:type="paragraph" w:customStyle="1" w:styleId="NYLANDBULLETPOINT1">
    <w:name w:val="NYLAND BULLET POINT 1"/>
    <w:basedOn w:val="TEXT"/>
    <w:uiPriority w:val="4"/>
    <w:qFormat/>
    <w:rsid w:val="007725CE"/>
    <w:pPr>
      <w:numPr>
        <w:numId w:val="2"/>
      </w:numPr>
    </w:pPr>
    <w:rPr>
      <w:color w:val="595959"/>
    </w:rPr>
  </w:style>
  <w:style w:type="paragraph" w:customStyle="1" w:styleId="HEADING">
    <w:name w:val="HEADING"/>
    <w:link w:val="HEADINGChar"/>
    <w:uiPriority w:val="1"/>
    <w:rsid w:val="007725CE"/>
    <w:rPr>
      <w:rFonts w:asciiTheme="majorHAnsi" w:eastAsiaTheme="majorEastAsia" w:hAnsiTheme="majorHAnsi" w:cstheme="majorBidi"/>
      <w:b/>
      <w:bCs/>
      <w:caps/>
      <w:color w:val="000000" w:themeColor="text1"/>
      <w:sz w:val="24"/>
      <w:szCs w:val="28"/>
    </w:rPr>
  </w:style>
  <w:style w:type="character" w:customStyle="1" w:styleId="HIGHLIGHT-blue">
    <w:name w:val="HIGHLIGHT - blue"/>
    <w:basedOn w:val="DefaultParagraphFont"/>
    <w:uiPriority w:val="6"/>
    <w:qFormat/>
    <w:rsid w:val="008E464E"/>
    <w:rPr>
      <w:rFonts w:ascii="Verdana" w:hAnsi="Verdana"/>
      <w:b/>
      <w:color w:val="00853F"/>
      <w:sz w:val="20"/>
    </w:rPr>
  </w:style>
  <w:style w:type="paragraph" w:customStyle="1" w:styleId="BULLETPOINT2">
    <w:name w:val="BULLET POINT 2"/>
    <w:basedOn w:val="Normal"/>
    <w:uiPriority w:val="5"/>
    <w:qFormat/>
    <w:rsid w:val="007725CE"/>
    <w:pPr>
      <w:numPr>
        <w:ilvl w:val="1"/>
        <w:numId w:val="2"/>
      </w:numPr>
      <w:ind w:left="1434" w:hanging="357"/>
    </w:pPr>
  </w:style>
  <w:style w:type="character" w:customStyle="1" w:styleId="HEADINGChar">
    <w:name w:val="HEADING Char"/>
    <w:basedOn w:val="Heading1Char"/>
    <w:link w:val="HEADING"/>
    <w:uiPriority w:val="1"/>
    <w:rsid w:val="007725CE"/>
    <w:rPr>
      <w:rFonts w:asciiTheme="majorHAnsi" w:eastAsiaTheme="majorEastAsia" w:hAnsiTheme="majorHAnsi" w:cstheme="majorBidi"/>
      <w:b/>
      <w:bCs/>
      <w:caps/>
      <w:color w:val="000000" w:themeColor="text1"/>
      <w:sz w:val="24"/>
      <w:szCs w:val="28"/>
    </w:rPr>
  </w:style>
  <w:style w:type="paragraph" w:customStyle="1" w:styleId="QUOTEitalics">
    <w:name w:val="QUOTE italics"/>
    <w:basedOn w:val="TEXT"/>
    <w:next w:val="TEXT"/>
    <w:link w:val="QUOTEitalicsChar"/>
    <w:uiPriority w:val="7"/>
    <w:qFormat/>
    <w:rsid w:val="007725CE"/>
    <w:rPr>
      <w:i/>
    </w:rPr>
  </w:style>
  <w:style w:type="character" w:styleId="BookTitle">
    <w:name w:val="Book Title"/>
    <w:basedOn w:val="DefaultParagraphFont"/>
    <w:uiPriority w:val="33"/>
    <w:locked/>
    <w:rsid w:val="005D3AF9"/>
    <w:rPr>
      <w:b/>
      <w:bCs/>
      <w:smallCaps/>
      <w:spacing w:val="5"/>
    </w:rPr>
  </w:style>
  <w:style w:type="character" w:customStyle="1" w:styleId="REFERENCEunderlined">
    <w:name w:val="REFERENCE underlined"/>
    <w:basedOn w:val="DefaultParagraphFont"/>
    <w:uiPriority w:val="8"/>
    <w:qFormat/>
    <w:rsid w:val="005D3AF9"/>
    <w:rPr>
      <w:rFonts w:ascii="Verdana" w:hAnsi="Verdana"/>
      <w:sz w:val="20"/>
      <w:u w:val="single"/>
    </w:rPr>
  </w:style>
  <w:style w:type="character" w:customStyle="1" w:styleId="QUOTEitalicsChar">
    <w:name w:val="QUOTE italics Char"/>
    <w:basedOn w:val="TEXTChar"/>
    <w:link w:val="QUOTEitalics"/>
    <w:uiPriority w:val="7"/>
    <w:rsid w:val="007725CE"/>
    <w:rPr>
      <w:i/>
    </w:rPr>
  </w:style>
  <w:style w:type="table" w:customStyle="1" w:styleId="Table">
    <w:name w:val="Table"/>
    <w:basedOn w:val="TableNormal"/>
    <w:uiPriority w:val="99"/>
    <w:locked/>
    <w:rsid w:val="002416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tcMar>
        <w:top w:w="85" w:type="dxa"/>
        <w:left w:w="142" w:type="dxa"/>
        <w:bottom w:w="85" w:type="dxa"/>
        <w:right w:w="142" w:type="dxa"/>
      </w:tcMar>
      <w:vAlign w:val="center"/>
    </w:tcPr>
  </w:style>
  <w:style w:type="table" w:customStyle="1" w:styleId="TABLE0">
    <w:name w:val="TABLE"/>
    <w:basedOn w:val="Table"/>
    <w:uiPriority w:val="99"/>
    <w:rsid w:val="003C1792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color w:val="000000" w:themeColor="text1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rFonts w:ascii="Verdana" w:hAnsi="Verdana"/>
        <w:b w:val="0"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tcMar>
          <w:top w:w="85" w:type="dxa"/>
          <w:left w:w="142" w:type="dxa"/>
          <w:bottom w:w="85" w:type="dxa"/>
          <w:right w:w="142" w:type="dxa"/>
        </w:tcMa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unhideWhenUsed/>
    <w:locked/>
    <w:rsid w:val="003C179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locked/>
    <w:rsid w:val="003C1792"/>
  </w:style>
  <w:style w:type="table" w:styleId="TableGrid3">
    <w:name w:val="Table Grid 3"/>
    <w:basedOn w:val="TableNormal"/>
    <w:uiPriority w:val="99"/>
    <w:semiHidden/>
    <w:unhideWhenUsed/>
    <w:locked/>
    <w:rsid w:val="0024164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9365B0"/>
    <w:pPr>
      <w:spacing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ighlightbold">
    <w:name w:val="Highlight bold"/>
    <w:basedOn w:val="HIGHLIGHT-blue"/>
    <w:uiPriority w:val="1"/>
    <w:rsid w:val="00BC391F"/>
    <w:rPr>
      <w:rFonts w:ascii="Verdana" w:hAnsi="Verdana"/>
      <w:b/>
      <w:color w:val="000000" w:themeColor="text1"/>
      <w:sz w:val="20"/>
    </w:rPr>
  </w:style>
  <w:style w:type="paragraph" w:customStyle="1" w:styleId="CORROURBULLETPOINT">
    <w:name w:val="CORROUR BULLET POINT"/>
    <w:basedOn w:val="NYLANDBULLETPOINT1"/>
    <w:next w:val="TEXT"/>
    <w:uiPriority w:val="10"/>
    <w:rsid w:val="00EC7149"/>
    <w:pPr>
      <w:numPr>
        <w:numId w:val="12"/>
      </w:numPr>
    </w:pPr>
  </w:style>
  <w:style w:type="paragraph" w:customStyle="1" w:styleId="CORROURHIGHLIGHT">
    <w:name w:val="CORROUR HIGHLIGHT"/>
    <w:basedOn w:val="TEXT"/>
    <w:next w:val="TEXT"/>
    <w:uiPriority w:val="10"/>
    <w:rsid w:val="00EC7149"/>
    <w:rPr>
      <w:b/>
      <w:color w:val="00A160"/>
    </w:rPr>
  </w:style>
  <w:style w:type="character" w:styleId="Mention">
    <w:name w:val="Mention"/>
    <w:basedOn w:val="DefaultParagraphFont"/>
    <w:uiPriority w:val="99"/>
    <w:semiHidden/>
    <w:unhideWhenUsed/>
    <w:rsid w:val="0088274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12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rrour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corrour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orrour.sharepoint.com/Info%20for%20Clients/Corrour%20Cottages%20-%202017%20Weekly%20Tariff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yland House Styl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538E58A62774B950E61D0E80A647C" ma:contentTypeVersion="9" ma:contentTypeDescription="Create a new document." ma:contentTypeScope="" ma:versionID="7879403c8ca3172f7dfa7d466875dff8">
  <xsd:schema xmlns:xsd="http://www.w3.org/2001/XMLSchema" xmlns:xs="http://www.w3.org/2001/XMLSchema" xmlns:p="http://schemas.microsoft.com/office/2006/metadata/properties" xmlns:ns2="4e9e7841-8266-4d43-a7ad-6632fabee823" targetNamespace="http://schemas.microsoft.com/office/2006/metadata/properties" ma:root="true" ma:fieldsID="bb8a30fda391ffcd937bfa14d740573c" ns2:_="">
    <xsd:import namespace="4e9e7841-8266-4d43-a7ad-6632fabee82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e7841-8266-4d43-a7ad-6632fabee82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Info for Cli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Info for Cli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e9e7841-8266-4d43-a7ad-6632fabee823" xsi:nil="true"/>
    <MigrationWizIdDocumentLibraryPermissions xmlns="4e9e7841-8266-4d43-a7ad-6632fabee823" xsi:nil="true"/>
    <MigrationWizIdSecurityGroups xmlns="4e9e7841-8266-4d43-a7ad-6632fabee823" xsi:nil="true"/>
    <MigrationWizId xmlns="4e9e7841-8266-4d43-a7ad-6632fabee823">4937502a-6b68-42b5-931f-0159a0ffd9e4</MigrationWizId>
    <MigrationWizIdPermissions xmlns="4e9e7841-8266-4d43-a7ad-6632fabee8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C364-0A4B-400C-9FE9-A2F0520E6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e7841-8266-4d43-a7ad-6632fabee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BA9EB-73DE-4343-9910-7D92F58ED804}">
  <ds:schemaRefs>
    <ds:schemaRef ds:uri="http://schemas.microsoft.com/office/2006/metadata/properties"/>
    <ds:schemaRef ds:uri="http://schemas.microsoft.com/office/infopath/2007/PartnerControls"/>
    <ds:schemaRef ds:uri="4e9e7841-8266-4d43-a7ad-6632fabee823"/>
  </ds:schemaRefs>
</ds:datastoreItem>
</file>

<file path=customXml/itemProps3.xml><?xml version="1.0" encoding="utf-8"?>
<ds:datastoreItem xmlns:ds="http://schemas.openxmlformats.org/officeDocument/2006/customXml" ds:itemID="{824A277D-A682-4C12-BE35-6DFCAB417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147DF-62D6-487F-8F41-0A2CF21F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Corrour%20Cottages%20-%202017%20Weekly%20Tariffs</Template>
  <TotalTime>90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 Advisers Limited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Rowantree</dc:creator>
  <cp:lastModifiedBy>Martina Rowantree</cp:lastModifiedBy>
  <cp:revision>81</cp:revision>
  <cp:lastPrinted>2019-12-19T14:50:00Z</cp:lastPrinted>
  <dcterms:created xsi:type="dcterms:W3CDTF">2020-06-26T11:02:00Z</dcterms:created>
  <dcterms:modified xsi:type="dcterms:W3CDTF">2020-06-26T15:08:00Z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0x010100AA3538E58A62774B950E61D0E80A647C</vt:lpwstr>
  </property>
  <property fmtid="{D5CDD505-2E9C-101B-9397-08002B2CF9AE}" pid="3" name="TaxKeyword">
    <vt:lpwstr/>
  </property>
</Properties>
</file>